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F9" w:rsidRPr="00CE63B6" w:rsidRDefault="00FA5302" w:rsidP="00AC7CF9">
      <w:pPr>
        <w:spacing w:line="240" w:lineRule="auto"/>
        <w:jc w:val="center"/>
        <w:rPr>
          <w:rFonts w:ascii="Calibri" w:hAnsi="Calibri"/>
          <w:sz w:val="44"/>
          <w:szCs w:val="44"/>
        </w:rPr>
      </w:pPr>
      <w:r>
        <w:rPr>
          <w:rFonts w:ascii="Calibri" w:hAnsi="Calibri"/>
          <w:sz w:val="44"/>
          <w:szCs w:val="44"/>
        </w:rPr>
        <w:t>ARBEITSTRAINING</w:t>
      </w:r>
    </w:p>
    <w:p w:rsidR="00AC7CF9" w:rsidRPr="00CE63B6" w:rsidRDefault="00AC7CF9" w:rsidP="00AC7CF9">
      <w:pPr>
        <w:spacing w:line="240" w:lineRule="auto"/>
        <w:jc w:val="center"/>
        <w:rPr>
          <w:rFonts w:ascii="Calibri" w:hAnsi="Calibri"/>
          <w:sz w:val="44"/>
          <w:szCs w:val="44"/>
        </w:rPr>
      </w:pPr>
      <w:r w:rsidRPr="00CE63B6">
        <w:rPr>
          <w:rFonts w:ascii="Calibri" w:hAnsi="Calibri"/>
          <w:sz w:val="44"/>
          <w:szCs w:val="44"/>
        </w:rPr>
        <w:t>Bestätigung „</w:t>
      </w:r>
      <w:r>
        <w:rPr>
          <w:rFonts w:ascii="Calibri" w:hAnsi="Calibri"/>
          <w:sz w:val="44"/>
          <w:szCs w:val="44"/>
        </w:rPr>
        <w:t>Klinische Psychologie</w:t>
      </w:r>
      <w:r w:rsidRPr="00CE63B6">
        <w:rPr>
          <w:rFonts w:ascii="Calibri" w:hAnsi="Calibri"/>
          <w:sz w:val="44"/>
          <w:szCs w:val="44"/>
        </w:rPr>
        <w:t>“</w:t>
      </w:r>
    </w:p>
    <w:p w:rsidR="00AC7CF9" w:rsidRPr="00EA275A" w:rsidRDefault="00AC7CF9" w:rsidP="00AC7CF9">
      <w:pPr>
        <w:spacing w:line="240" w:lineRule="auto"/>
      </w:pPr>
    </w:p>
    <w:p w:rsidR="003D4E6B" w:rsidRPr="00EA275A" w:rsidRDefault="003D4E6B" w:rsidP="003B1348">
      <w:pPr>
        <w:spacing w:line="240" w:lineRule="auto"/>
        <w:rPr>
          <w:sz w:val="18"/>
        </w:rPr>
      </w:pPr>
      <w:r w:rsidRPr="00EA275A">
        <w:rPr>
          <w:sz w:val="18"/>
        </w:rPr>
        <w:t>Das Formular ist in deutscher Sprache auszufüllen!</w:t>
      </w:r>
    </w:p>
    <w:tbl>
      <w:tblPr>
        <w:tblStyle w:val="Tabellenraster"/>
        <w:tblpPr w:leftFromText="141" w:rightFromText="141" w:vertAnchor="text" w:horzAnchor="margin" w:tblpXSpec="right" w:tblpY="2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418"/>
        <w:gridCol w:w="425"/>
        <w:gridCol w:w="1559"/>
        <w:gridCol w:w="709"/>
        <w:gridCol w:w="3827"/>
      </w:tblGrid>
      <w:tr w:rsidR="009F55B4" w:rsidTr="009F55B4">
        <w:tc>
          <w:tcPr>
            <w:tcW w:w="1271" w:type="dxa"/>
            <w:vAlign w:val="bottom"/>
          </w:tcPr>
          <w:p w:rsidR="009F55B4" w:rsidRDefault="009F55B4" w:rsidP="009F55B4">
            <w:pPr>
              <w:pStyle w:val="KeinLeerraum"/>
            </w:pPr>
            <w:r>
              <w:t>Herrn/Frau</w:t>
            </w:r>
          </w:p>
        </w:tc>
        <w:sdt>
          <w:sdtPr>
            <w:id w:val="283708488"/>
            <w:placeholder>
              <w:docPart w:val="DefaultPlaceholder_1081868574"/>
            </w:placeholder>
            <w:showingPlcHdr/>
          </w:sdtPr>
          <w:sdtEndPr/>
          <w:sdtContent>
            <w:bookmarkStart w:id="0" w:name="_GoBack" w:displacedByCustomXml="prev"/>
            <w:tc>
              <w:tcPr>
                <w:tcW w:w="1418" w:type="dxa"/>
                <w:tcBorders>
                  <w:bottom w:val="single" w:sz="4" w:space="0" w:color="auto"/>
                </w:tcBorders>
                <w:vAlign w:val="bottom"/>
              </w:tcPr>
              <w:p w:rsidR="009F55B4" w:rsidRDefault="009F55B4" w:rsidP="009F55B4">
                <w:pPr>
                  <w:pStyle w:val="KeinLeerraum"/>
                  <w:jc w:val="center"/>
                </w:pPr>
                <w:r w:rsidRPr="00320828">
                  <w:rPr>
                    <w:rStyle w:val="Platzhaltertext"/>
                  </w:rPr>
                  <w:t>Klicken Sie hier, um Text einzugeben.</w:t>
                </w:r>
              </w:p>
            </w:tc>
            <w:bookmarkEnd w:id="0" w:displacedByCustomXml="next"/>
          </w:sdtContent>
        </w:sdt>
        <w:tc>
          <w:tcPr>
            <w:tcW w:w="425" w:type="dxa"/>
            <w:tcBorders>
              <w:bottom w:val="single" w:sz="4" w:space="0" w:color="auto"/>
            </w:tcBorders>
            <w:vAlign w:val="bottom"/>
          </w:tcPr>
          <w:p w:rsidR="009F55B4" w:rsidRDefault="009F55B4" w:rsidP="009F55B4">
            <w:pPr>
              <w:pStyle w:val="KeinLeerraum"/>
              <w:jc w:val="center"/>
            </w:pPr>
          </w:p>
        </w:tc>
        <w:sdt>
          <w:sdtPr>
            <w:id w:val="1992287018"/>
            <w:placeholder>
              <w:docPart w:val="DefaultPlaceholder_1081868574"/>
            </w:placeholder>
            <w:showingPlcHdr/>
          </w:sdtPr>
          <w:sdtEndPr/>
          <w:sdtContent>
            <w:tc>
              <w:tcPr>
                <w:tcW w:w="1559" w:type="dxa"/>
                <w:tcBorders>
                  <w:bottom w:val="single" w:sz="4" w:space="0" w:color="auto"/>
                </w:tcBorders>
                <w:vAlign w:val="bottom"/>
              </w:tcPr>
              <w:p w:rsidR="009F55B4" w:rsidRDefault="009F55B4" w:rsidP="009F55B4">
                <w:pPr>
                  <w:pStyle w:val="KeinLeerraum"/>
                  <w:jc w:val="center"/>
                </w:pPr>
                <w:r w:rsidRPr="00320828">
                  <w:rPr>
                    <w:rStyle w:val="Platzhaltertext"/>
                  </w:rPr>
                  <w:t>Klicken Sie hier, um Text einzugeben.</w:t>
                </w:r>
              </w:p>
            </w:tc>
          </w:sdtContent>
        </w:sdt>
        <w:tc>
          <w:tcPr>
            <w:tcW w:w="709" w:type="dxa"/>
            <w:tcBorders>
              <w:bottom w:val="single" w:sz="4" w:space="0" w:color="auto"/>
            </w:tcBorders>
            <w:vAlign w:val="bottom"/>
          </w:tcPr>
          <w:p w:rsidR="009F55B4" w:rsidRDefault="009F55B4" w:rsidP="009F55B4">
            <w:pPr>
              <w:pStyle w:val="KeinLeerraum"/>
              <w:jc w:val="center"/>
            </w:pPr>
          </w:p>
        </w:tc>
        <w:sdt>
          <w:sdtPr>
            <w:id w:val="583886594"/>
            <w:placeholder>
              <w:docPart w:val="DefaultPlaceholder_1081868574"/>
            </w:placeholder>
            <w:showingPlcHdr/>
          </w:sdtPr>
          <w:sdtEndPr/>
          <w:sdtContent>
            <w:tc>
              <w:tcPr>
                <w:tcW w:w="3827" w:type="dxa"/>
                <w:tcBorders>
                  <w:bottom w:val="single" w:sz="4" w:space="0" w:color="auto"/>
                </w:tcBorders>
                <w:vAlign w:val="bottom"/>
              </w:tcPr>
              <w:p w:rsidR="009F55B4" w:rsidRDefault="009F55B4" w:rsidP="009F55B4">
                <w:pPr>
                  <w:pStyle w:val="KeinLeerraum"/>
                  <w:jc w:val="center"/>
                </w:pPr>
                <w:r w:rsidRPr="00320828">
                  <w:rPr>
                    <w:rStyle w:val="Platzhaltertext"/>
                  </w:rPr>
                  <w:t>Klicken Sie hier, um Text einzugeben.</w:t>
                </w:r>
              </w:p>
            </w:tc>
          </w:sdtContent>
        </w:sdt>
      </w:tr>
      <w:tr w:rsidR="009F55B4" w:rsidTr="009F55B4">
        <w:tc>
          <w:tcPr>
            <w:tcW w:w="1271" w:type="dxa"/>
            <w:vAlign w:val="bottom"/>
          </w:tcPr>
          <w:p w:rsidR="009F55B4" w:rsidRDefault="009F55B4" w:rsidP="009F55B4">
            <w:pPr>
              <w:pStyle w:val="KeinLeerraum"/>
              <w:jc w:val="center"/>
            </w:pPr>
          </w:p>
        </w:tc>
        <w:tc>
          <w:tcPr>
            <w:tcW w:w="1418" w:type="dxa"/>
            <w:tcBorders>
              <w:top w:val="single" w:sz="4" w:space="0" w:color="auto"/>
            </w:tcBorders>
          </w:tcPr>
          <w:p w:rsidR="009F55B4" w:rsidRDefault="009F55B4" w:rsidP="009F55B4">
            <w:pPr>
              <w:pStyle w:val="KeinLeerraum"/>
            </w:pPr>
            <w:r>
              <w:t>Titel</w:t>
            </w:r>
          </w:p>
        </w:tc>
        <w:tc>
          <w:tcPr>
            <w:tcW w:w="425" w:type="dxa"/>
            <w:tcBorders>
              <w:top w:val="single" w:sz="4" w:space="0" w:color="auto"/>
            </w:tcBorders>
          </w:tcPr>
          <w:p w:rsidR="009F55B4" w:rsidRDefault="009F55B4" w:rsidP="009F55B4">
            <w:pPr>
              <w:pStyle w:val="KeinLeerraum"/>
            </w:pPr>
          </w:p>
        </w:tc>
        <w:tc>
          <w:tcPr>
            <w:tcW w:w="1559" w:type="dxa"/>
            <w:tcBorders>
              <w:top w:val="single" w:sz="4" w:space="0" w:color="auto"/>
            </w:tcBorders>
          </w:tcPr>
          <w:p w:rsidR="009F55B4" w:rsidRDefault="009F55B4" w:rsidP="009F55B4">
            <w:pPr>
              <w:pStyle w:val="KeinLeerraum"/>
            </w:pPr>
            <w:r>
              <w:t>Vorname</w:t>
            </w:r>
          </w:p>
        </w:tc>
        <w:tc>
          <w:tcPr>
            <w:tcW w:w="709" w:type="dxa"/>
            <w:tcBorders>
              <w:top w:val="single" w:sz="4" w:space="0" w:color="auto"/>
            </w:tcBorders>
          </w:tcPr>
          <w:p w:rsidR="009F55B4" w:rsidRDefault="009F55B4" w:rsidP="009F55B4">
            <w:pPr>
              <w:pStyle w:val="KeinLeerraum"/>
            </w:pPr>
          </w:p>
        </w:tc>
        <w:tc>
          <w:tcPr>
            <w:tcW w:w="3827" w:type="dxa"/>
            <w:tcBorders>
              <w:top w:val="single" w:sz="4" w:space="0" w:color="auto"/>
            </w:tcBorders>
          </w:tcPr>
          <w:p w:rsidR="009F55B4" w:rsidRDefault="009F55B4" w:rsidP="009F55B4">
            <w:pPr>
              <w:pStyle w:val="KeinLeerraum"/>
            </w:pPr>
            <w:r>
              <w:t>Familienname</w:t>
            </w:r>
          </w:p>
        </w:tc>
      </w:tr>
    </w:tbl>
    <w:p w:rsidR="009F55B4" w:rsidRPr="00EA275A" w:rsidRDefault="009F55B4" w:rsidP="003B1348">
      <w:pPr>
        <w:pStyle w:val="KeinLeerraum"/>
      </w:pPr>
    </w:p>
    <w:p w:rsidR="003D4E6B" w:rsidRPr="00EA275A" w:rsidRDefault="003D4E6B" w:rsidP="003B1348">
      <w:pPr>
        <w:pStyle w:val="KeinLeerraum"/>
      </w:pPr>
      <w:r w:rsidRPr="00EA275A">
        <w:t>Geburtsdatum:</w:t>
      </w:r>
      <w:r w:rsidR="00303DB5">
        <w:t xml:space="preserve"> </w:t>
      </w:r>
      <w:sdt>
        <w:sdtPr>
          <w:id w:val="-1989085400"/>
          <w:placeholder>
            <w:docPart w:val="FE936C5351644DD0AE6F25BDAFE021E2"/>
          </w:placeholder>
          <w:showingPlcHdr/>
          <w15:appearance w15:val="hidden"/>
        </w:sdtPr>
        <w:sdtEndPr/>
        <w:sdtContent>
          <w:r w:rsidR="00D43883" w:rsidRPr="00320828">
            <w:rPr>
              <w:rStyle w:val="Platzhaltertext"/>
            </w:rPr>
            <w:t>Klicken Sie hier, um Text einzugeben.</w:t>
          </w:r>
        </w:sdtContent>
      </w:sdt>
      <w:r w:rsidR="00D43883">
        <w:t xml:space="preserve">                                </w:t>
      </w:r>
    </w:p>
    <w:p w:rsidR="003D4E6B" w:rsidRPr="00EA275A" w:rsidRDefault="003D4E6B" w:rsidP="003B1348">
      <w:pPr>
        <w:pStyle w:val="KeinLeerraum"/>
      </w:pPr>
    </w:p>
    <w:p w:rsidR="003D4E6B" w:rsidRPr="00EA275A" w:rsidRDefault="003D4E6B" w:rsidP="003B1348">
      <w:pPr>
        <w:pStyle w:val="KeinLeerraum"/>
      </w:pPr>
      <w:r w:rsidRPr="00EA275A">
        <w:rPr>
          <w:b/>
        </w:rPr>
        <w:t>Bestätigung</w:t>
      </w:r>
      <w:r w:rsidRPr="00EA275A">
        <w:t xml:space="preserve"> über die erfolgreiche Aufnahme in die theoretische Ausbildungseinrichtung gemäß § 7 Abs. 1 PG 2013, ausgestellt am</w:t>
      </w:r>
      <w:r w:rsidR="00D43883">
        <w:t xml:space="preserve"> </w:t>
      </w:r>
      <w:sdt>
        <w:sdtPr>
          <w:id w:val="-925489057"/>
          <w:placeholder>
            <w:docPart w:val="DFE5B28A6B614C0CB2F4677686ECDAD0"/>
          </w:placeholder>
          <w:showingPlcHdr/>
        </w:sdtPr>
        <w:sdtEndPr/>
        <w:sdtContent>
          <w:r w:rsidR="00D43883" w:rsidRPr="00320828">
            <w:rPr>
              <w:rStyle w:val="Platzhaltertext"/>
            </w:rPr>
            <w:t>Klicken Sie hier, um Te</w:t>
          </w:r>
          <w:r w:rsidR="00B44B47">
            <w:rPr>
              <w:rStyle w:val="Platzhaltertext"/>
            </w:rPr>
            <w:t>glö</w:t>
          </w:r>
          <w:r w:rsidR="00D43883" w:rsidRPr="00320828">
            <w:rPr>
              <w:rStyle w:val="Platzhaltertext"/>
            </w:rPr>
            <w:t>xt einzugeben.</w:t>
          </w:r>
        </w:sdtContent>
      </w:sdt>
      <w:r w:rsidRPr="00EA275A">
        <w:t>, wurde vorgelegt.</w:t>
      </w:r>
    </w:p>
    <w:p w:rsidR="003D4E6B" w:rsidRPr="00EA275A" w:rsidRDefault="003D4E6B" w:rsidP="003B1348">
      <w:pPr>
        <w:pStyle w:val="KeinLeerraum"/>
      </w:pPr>
    </w:p>
    <w:p w:rsidR="003D4E6B" w:rsidRPr="00EA275A" w:rsidRDefault="003D4E6B" w:rsidP="003B1348">
      <w:pPr>
        <w:pStyle w:val="KeinLeerraum"/>
      </w:pPr>
    </w:p>
    <w:p w:rsidR="003D4E6B" w:rsidRPr="00EA275A" w:rsidRDefault="003D4E6B" w:rsidP="003B1348">
      <w:pPr>
        <w:pStyle w:val="KeinLeerraum"/>
        <w:jc w:val="center"/>
        <w:rPr>
          <w:b/>
        </w:rPr>
      </w:pPr>
      <w:r w:rsidRPr="00EA275A">
        <w:rPr>
          <w:b/>
        </w:rPr>
        <w:t>AUSBILDUNGSEINRICHTUNG</w:t>
      </w:r>
    </w:p>
    <w:p w:rsidR="003D4E6B" w:rsidRPr="00EA275A" w:rsidRDefault="003D4E6B" w:rsidP="003B1348">
      <w:pPr>
        <w:pStyle w:val="KeinLeerraum"/>
      </w:pPr>
    </w:p>
    <w:p w:rsidR="00636D92" w:rsidRPr="00EA275A" w:rsidRDefault="003D4E6B" w:rsidP="003B1348">
      <w:pPr>
        <w:pStyle w:val="KeinLeerraum"/>
      </w:pPr>
      <w:r w:rsidRPr="00EA275A">
        <w:t>Für jede praktische Ausbildungseinrichtung ist ein eigenes Formblatt zu verwenden und jeweils nur die Inhalte anzuführen, die in dieser Einrichtung absolviert wurden!</w:t>
      </w:r>
    </w:p>
    <w:p w:rsidR="00636D92" w:rsidRPr="00EA275A" w:rsidRDefault="00636D92" w:rsidP="003B1348">
      <w:pPr>
        <w:pStyle w:val="KeinLeerraum"/>
      </w:pPr>
    </w:p>
    <w:p w:rsidR="00636D92" w:rsidRPr="00EA275A" w:rsidRDefault="00636D92" w:rsidP="003B1348">
      <w:pPr>
        <w:pStyle w:val="KeinLeerraum"/>
      </w:pPr>
      <w:r w:rsidRPr="00EA275A">
        <w:t xml:space="preserve">Genaue Bezeichnung: </w:t>
      </w:r>
      <w:sdt>
        <w:sdtPr>
          <w:id w:val="474883755"/>
          <w:placeholder>
            <w:docPart w:val="7D8A48F09A584564B87827B0E29462D6"/>
          </w:placeholder>
          <w:showingPlcHdr/>
        </w:sdtPr>
        <w:sdtEndPr/>
        <w:sdtContent>
          <w:r w:rsidR="00D43883" w:rsidRPr="00320828">
            <w:rPr>
              <w:rStyle w:val="Platzhaltertext"/>
            </w:rPr>
            <w:t>Klicken Sie hier, um Text einzugeben.</w:t>
          </w:r>
        </w:sdtContent>
      </w:sdt>
    </w:p>
    <w:p w:rsidR="00636D92" w:rsidRPr="00EA275A" w:rsidRDefault="00636D92" w:rsidP="003B1348">
      <w:pPr>
        <w:pStyle w:val="KeinLeerraum"/>
      </w:pPr>
    </w:p>
    <w:p w:rsidR="00636D92" w:rsidRPr="00EA275A" w:rsidRDefault="00636D92" w:rsidP="003B1348">
      <w:pPr>
        <w:pStyle w:val="KeinLeerraum"/>
      </w:pPr>
      <w:r w:rsidRPr="00EA275A">
        <w:t xml:space="preserve">Adresse: </w:t>
      </w:r>
      <w:sdt>
        <w:sdtPr>
          <w:id w:val="-1179582961"/>
          <w:placeholder>
            <w:docPart w:val="1BC428946034442CB65D0AAE4C64EF79"/>
          </w:placeholder>
          <w:showingPlcHdr/>
        </w:sdtPr>
        <w:sdtEndPr/>
        <w:sdtContent>
          <w:r w:rsidR="00D43883" w:rsidRPr="00320828">
            <w:rPr>
              <w:rStyle w:val="Platzhaltertext"/>
            </w:rPr>
            <w:t>Klicken Sie hier, um Text einzugeben.</w:t>
          </w:r>
        </w:sdtContent>
      </w:sdt>
    </w:p>
    <w:p w:rsidR="00636D92" w:rsidRPr="00EA275A" w:rsidRDefault="00636D92" w:rsidP="003B1348">
      <w:pPr>
        <w:pStyle w:val="KeinLeerraum"/>
      </w:pPr>
    </w:p>
    <w:p w:rsidR="00636D92" w:rsidRPr="00EA275A" w:rsidRDefault="00636D92" w:rsidP="003B1348">
      <w:pPr>
        <w:pStyle w:val="KeinLeerraum"/>
      </w:pPr>
      <w:r w:rsidRPr="00EA275A">
        <w:t xml:space="preserve">Träger der Einrichtung: </w:t>
      </w:r>
      <w:sdt>
        <w:sdtPr>
          <w:id w:val="33167020"/>
          <w:placeholder>
            <w:docPart w:val="2D28D05B61254125BBF84AA34B9274A0"/>
          </w:placeholder>
          <w:showingPlcHdr/>
        </w:sdtPr>
        <w:sdtEndPr/>
        <w:sdtContent>
          <w:r w:rsidR="00D43883" w:rsidRPr="00320828">
            <w:rPr>
              <w:rStyle w:val="Platzhaltertext"/>
            </w:rPr>
            <w:t>Klicken Sie hier, um Text einzugeben.</w:t>
          </w:r>
        </w:sdtContent>
      </w:sdt>
    </w:p>
    <w:p w:rsidR="00636D92" w:rsidRPr="00EA275A" w:rsidRDefault="00636D92" w:rsidP="003B1348">
      <w:pPr>
        <w:pStyle w:val="KeinLeerraum"/>
      </w:pPr>
    </w:p>
    <w:p w:rsidR="00636D92" w:rsidRPr="00EA275A" w:rsidRDefault="00636D92" w:rsidP="003B1348">
      <w:pPr>
        <w:pStyle w:val="KeinLeerraum"/>
      </w:pPr>
      <w:r w:rsidRPr="00EA275A">
        <w:t xml:space="preserve">Adresse: </w:t>
      </w:r>
      <w:sdt>
        <w:sdtPr>
          <w:id w:val="187503439"/>
          <w:placeholder>
            <w:docPart w:val="8665B5F68542421DB3280CF9BE2D323E"/>
          </w:placeholder>
          <w:showingPlcHdr/>
        </w:sdtPr>
        <w:sdtEndPr/>
        <w:sdtContent>
          <w:r w:rsidR="00D43883" w:rsidRPr="00320828">
            <w:rPr>
              <w:rStyle w:val="Platzhaltertext"/>
            </w:rPr>
            <w:t>Klicken Sie hier, um Text einzugeben.</w:t>
          </w:r>
        </w:sdtContent>
      </w:sdt>
    </w:p>
    <w:p w:rsidR="00636D92" w:rsidRPr="00EA275A" w:rsidRDefault="00636D92" w:rsidP="003B1348">
      <w:pPr>
        <w:pStyle w:val="KeinLeerraum"/>
      </w:pPr>
    </w:p>
    <w:p w:rsidR="00636D92" w:rsidRPr="00EA275A" w:rsidRDefault="00636D92" w:rsidP="003B1348">
      <w:pPr>
        <w:pStyle w:val="KeinLeerraum"/>
      </w:pPr>
      <w:r w:rsidRPr="00EA275A">
        <w:t>Zeitraum des praktisch-fachlichen Kompetenzerwerbes gemäß § 7 Abs. 1 Z 1 PG 2013:</w:t>
      </w:r>
    </w:p>
    <w:p w:rsidR="00636D92" w:rsidRPr="00EA275A" w:rsidRDefault="00636D92" w:rsidP="003B1348">
      <w:pPr>
        <w:pStyle w:val="KeinLeerraum"/>
      </w:pPr>
    </w:p>
    <w:p w:rsidR="00636D92" w:rsidRDefault="00636D92" w:rsidP="003B1348">
      <w:pPr>
        <w:pStyle w:val="KeinLeerraum"/>
      </w:pPr>
      <w:r w:rsidRPr="00EA275A">
        <w:t>von</w:t>
      </w:r>
      <w:r w:rsidRPr="00EA275A">
        <w:tab/>
      </w:r>
      <w:r w:rsidRPr="00EA275A">
        <w:tab/>
      </w:r>
      <w:r w:rsidRPr="00EA275A">
        <w:tab/>
      </w:r>
      <w:r w:rsidR="003B1348">
        <w:t xml:space="preserve">               bis</w:t>
      </w:r>
      <w:r w:rsidR="003B1348">
        <w:tab/>
      </w:r>
      <w:r w:rsidR="003B1348">
        <w:tab/>
      </w:r>
      <w:r w:rsidR="003B1348">
        <w:tab/>
      </w:r>
      <w:r w:rsidR="003B1348">
        <w:tab/>
      </w:r>
      <w:r w:rsidR="003B1348">
        <w:tab/>
      </w:r>
      <w:r w:rsidRPr="00EA275A">
        <w:t>Stundenanz</w:t>
      </w:r>
      <w:r w:rsidR="00680CC9" w:rsidRPr="00EA275A">
        <w:t>a</w:t>
      </w:r>
      <w:r w:rsidRPr="00EA275A">
        <w:t>hl:</w:t>
      </w:r>
    </w:p>
    <w:tbl>
      <w:tblPr>
        <w:tblStyle w:val="Tabellenraster"/>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8"/>
        <w:gridCol w:w="987"/>
        <w:gridCol w:w="1560"/>
        <w:gridCol w:w="1989"/>
        <w:gridCol w:w="1559"/>
      </w:tblGrid>
      <w:tr w:rsidR="00B44B47" w:rsidTr="003B1348">
        <w:sdt>
          <w:sdtPr>
            <w:id w:val="638153299"/>
            <w:placeholder>
              <w:docPart w:val="DefaultPlaceholder_1081868574"/>
            </w:placeholder>
            <w:showingPlcHdr/>
          </w:sdtPr>
          <w:sdtEndPr/>
          <w:sdtContent>
            <w:tc>
              <w:tcPr>
                <w:tcW w:w="1848" w:type="dxa"/>
              </w:tcPr>
              <w:p w:rsidR="00B44B47" w:rsidRDefault="00F4262B" w:rsidP="003B1348">
                <w:pPr>
                  <w:pStyle w:val="KeinLeerraum"/>
                </w:pPr>
                <w:r w:rsidRPr="00320828">
                  <w:rPr>
                    <w:rStyle w:val="Platzhaltertext"/>
                  </w:rPr>
                  <w:t>Klicken Sie hier, um Text einzugeben.</w:t>
                </w:r>
              </w:p>
            </w:tc>
          </w:sdtContent>
        </w:sdt>
        <w:tc>
          <w:tcPr>
            <w:tcW w:w="987" w:type="dxa"/>
            <w:tcBorders>
              <w:top w:val="nil"/>
              <w:bottom w:val="nil"/>
            </w:tcBorders>
          </w:tcPr>
          <w:p w:rsidR="00B44B47" w:rsidRDefault="00B44B47" w:rsidP="003B1348">
            <w:pPr>
              <w:pStyle w:val="KeinLeerraum"/>
            </w:pPr>
          </w:p>
        </w:tc>
        <w:sdt>
          <w:sdtPr>
            <w:id w:val="989132807"/>
            <w:placeholder>
              <w:docPart w:val="DefaultPlaceholder_1081868574"/>
            </w:placeholder>
            <w:showingPlcHdr/>
          </w:sdtPr>
          <w:sdtEndPr/>
          <w:sdtContent>
            <w:tc>
              <w:tcPr>
                <w:tcW w:w="1560" w:type="dxa"/>
              </w:tcPr>
              <w:p w:rsidR="00B44B47" w:rsidRDefault="00F4262B" w:rsidP="003B1348">
                <w:pPr>
                  <w:pStyle w:val="KeinLeerraum"/>
                </w:pPr>
                <w:r w:rsidRPr="00320828">
                  <w:rPr>
                    <w:rStyle w:val="Platzhaltertext"/>
                  </w:rPr>
                  <w:t>Klicken Sie hier, um Text einzugeben.</w:t>
                </w:r>
              </w:p>
            </w:tc>
          </w:sdtContent>
        </w:sdt>
        <w:tc>
          <w:tcPr>
            <w:tcW w:w="1989" w:type="dxa"/>
            <w:tcBorders>
              <w:top w:val="nil"/>
              <w:bottom w:val="nil"/>
            </w:tcBorders>
          </w:tcPr>
          <w:p w:rsidR="00B44B47" w:rsidRDefault="00B44B47" w:rsidP="003B1348">
            <w:pPr>
              <w:pStyle w:val="KeinLeerraum"/>
            </w:pPr>
          </w:p>
        </w:tc>
        <w:sdt>
          <w:sdtPr>
            <w:id w:val="-1510748567"/>
            <w:placeholder>
              <w:docPart w:val="DefaultPlaceholder_1081868574"/>
            </w:placeholder>
            <w:showingPlcHdr/>
          </w:sdtPr>
          <w:sdtEndPr/>
          <w:sdtContent>
            <w:tc>
              <w:tcPr>
                <w:tcW w:w="1559" w:type="dxa"/>
              </w:tcPr>
              <w:p w:rsidR="00B44B47" w:rsidRDefault="00F4262B" w:rsidP="003B1348">
                <w:pPr>
                  <w:pStyle w:val="KeinLeerraum"/>
                </w:pPr>
                <w:r w:rsidRPr="00320828">
                  <w:rPr>
                    <w:rStyle w:val="Platzhaltertext"/>
                  </w:rPr>
                  <w:t>Klicken Sie hier, um Text einzugeben.</w:t>
                </w:r>
              </w:p>
            </w:tc>
          </w:sdtContent>
        </w:sdt>
      </w:tr>
    </w:tbl>
    <w:p w:rsidR="0020059A" w:rsidRPr="00EA275A" w:rsidRDefault="0020059A" w:rsidP="003B1348">
      <w:pPr>
        <w:pStyle w:val="KeinLeerraum"/>
      </w:pPr>
    </w:p>
    <w:p w:rsidR="00AC3F8E" w:rsidRPr="00EA275A" w:rsidRDefault="00AC3F8E" w:rsidP="003B1348">
      <w:pPr>
        <w:pStyle w:val="KeinLeerraum"/>
      </w:pPr>
    </w:p>
    <w:p w:rsidR="00AC3F8E" w:rsidRPr="00EA275A" w:rsidRDefault="00AC3F8E" w:rsidP="003B1348">
      <w:pPr>
        <w:pStyle w:val="KeinLeerraum"/>
      </w:pPr>
    </w:p>
    <w:p w:rsidR="0020059A" w:rsidRPr="00EA275A" w:rsidRDefault="0020059A" w:rsidP="003B1348">
      <w:pPr>
        <w:pStyle w:val="KeinLeerraum"/>
        <w:numPr>
          <w:ilvl w:val="0"/>
          <w:numId w:val="1"/>
        </w:numPr>
        <w:ind w:left="284" w:hanging="284"/>
      </w:pPr>
      <w:r w:rsidRPr="00EA275A">
        <w:rPr>
          <w:b/>
        </w:rPr>
        <w:t>Organisationsstruktur</w:t>
      </w:r>
    </w:p>
    <w:p w:rsidR="0020059A" w:rsidRPr="00EA275A" w:rsidRDefault="0020059A" w:rsidP="003B1348">
      <w:pPr>
        <w:pStyle w:val="KeinLeerraum"/>
      </w:pPr>
    </w:p>
    <w:tbl>
      <w:tblPr>
        <w:tblStyle w:val="Tabellenraster"/>
        <w:tblW w:w="0" w:type="auto"/>
        <w:tblInd w:w="-5" w:type="dxa"/>
        <w:tblLook w:val="04A0" w:firstRow="1" w:lastRow="0" w:firstColumn="1" w:lastColumn="0" w:noHBand="0" w:noVBand="1"/>
      </w:tblPr>
      <w:tblGrid>
        <w:gridCol w:w="4716"/>
        <w:gridCol w:w="4351"/>
      </w:tblGrid>
      <w:tr w:rsidR="0020059A" w:rsidRPr="00EA275A" w:rsidTr="003B1348">
        <w:trPr>
          <w:trHeight w:val="1137"/>
        </w:trPr>
        <w:tc>
          <w:tcPr>
            <w:tcW w:w="9067" w:type="dxa"/>
            <w:gridSpan w:val="2"/>
            <w:shd w:val="clear" w:color="auto" w:fill="D0CECE" w:themeFill="background2" w:themeFillShade="E6"/>
          </w:tcPr>
          <w:p w:rsidR="0020059A" w:rsidRPr="00EA275A" w:rsidRDefault="0020059A" w:rsidP="003B1348">
            <w:pPr>
              <w:pStyle w:val="KeinLeerraum"/>
              <w:rPr>
                <w:sz w:val="8"/>
              </w:rPr>
            </w:pPr>
          </w:p>
          <w:p w:rsidR="0020059A" w:rsidRPr="00EA275A" w:rsidRDefault="0020059A" w:rsidP="003B1348">
            <w:pPr>
              <w:pStyle w:val="KeinLeerraum"/>
            </w:pPr>
            <w:r w:rsidRPr="00EA275A">
              <w:t>Fachlich qualifizierte MitarbeiterInnenn unter Angabe der konkreten Berufsqualifikation (z.</w:t>
            </w:r>
            <w:r w:rsidR="00392770" w:rsidRPr="00EA275A">
              <w:t xml:space="preserve"> </w:t>
            </w:r>
            <w:r w:rsidRPr="00EA275A">
              <w:t>B. Klinische PsychologInnen, PsychotherapeutInnen, FachärztInnen für…, Diplomiertes Pflegepersonal, DiätologInnen, MusiktherapeutInnen, LogopädInnen, ErgotherapeutInnen, SozialarbeiterInnen, PädagogInnen)</w:t>
            </w:r>
          </w:p>
          <w:p w:rsidR="0020059A" w:rsidRPr="00EA275A" w:rsidRDefault="0020059A" w:rsidP="003B1348">
            <w:pPr>
              <w:pStyle w:val="KeinLeerraum"/>
              <w:rPr>
                <w:sz w:val="8"/>
                <w:szCs w:val="8"/>
              </w:rPr>
            </w:pPr>
          </w:p>
        </w:tc>
      </w:tr>
      <w:tr w:rsidR="0020059A" w:rsidRPr="00EA275A" w:rsidTr="003B1348">
        <w:trPr>
          <w:trHeight w:val="917"/>
        </w:trPr>
        <w:tc>
          <w:tcPr>
            <w:tcW w:w="4716" w:type="dxa"/>
          </w:tcPr>
          <w:p w:rsidR="0020059A" w:rsidRPr="00EA275A" w:rsidRDefault="0020059A" w:rsidP="003B1348">
            <w:pPr>
              <w:pStyle w:val="KeinLeerraum"/>
              <w:rPr>
                <w:sz w:val="8"/>
                <w:szCs w:val="8"/>
              </w:rPr>
            </w:pPr>
          </w:p>
          <w:p w:rsidR="0020059A" w:rsidRPr="00EA275A" w:rsidRDefault="0020059A" w:rsidP="003B1348">
            <w:pPr>
              <w:pStyle w:val="KeinLeerraum"/>
            </w:pPr>
            <w:r w:rsidRPr="00EA275A">
              <w:t>Vor- und Familienname:</w:t>
            </w:r>
          </w:p>
          <w:sdt>
            <w:sdtPr>
              <w:id w:val="-256360919"/>
              <w:placeholder>
                <w:docPart w:val="DefaultPlaceholder_1081868574"/>
              </w:placeholder>
              <w:showingPlcHdr/>
              <w:text/>
            </w:sdtPr>
            <w:sdtEndPr/>
            <w:sdtContent>
              <w:p w:rsidR="0020059A" w:rsidRPr="00EA275A" w:rsidRDefault="00F4262B" w:rsidP="003B1348">
                <w:pPr>
                  <w:pStyle w:val="KeinLeerraum"/>
                </w:pPr>
                <w:r w:rsidRPr="00320828">
                  <w:rPr>
                    <w:rStyle w:val="Platzhaltertext"/>
                  </w:rPr>
                  <w:t>Klicken Sie hier, um Text einzugeben.</w:t>
                </w:r>
              </w:p>
            </w:sdtContent>
          </w:sdt>
        </w:tc>
        <w:tc>
          <w:tcPr>
            <w:tcW w:w="4351" w:type="dxa"/>
          </w:tcPr>
          <w:p w:rsidR="0020059A" w:rsidRPr="00EA275A" w:rsidRDefault="0020059A" w:rsidP="003B1348">
            <w:pPr>
              <w:pStyle w:val="KeinLeerraum"/>
              <w:rPr>
                <w:sz w:val="8"/>
                <w:szCs w:val="8"/>
              </w:rPr>
            </w:pPr>
          </w:p>
          <w:p w:rsidR="0020059A" w:rsidRPr="00EA275A" w:rsidRDefault="0020059A" w:rsidP="003B1348">
            <w:pPr>
              <w:pStyle w:val="KeinLeerraum"/>
            </w:pPr>
            <w:r w:rsidRPr="00EA275A">
              <w:t>Berufsqualifikation:</w:t>
            </w:r>
          </w:p>
          <w:sdt>
            <w:sdtPr>
              <w:id w:val="-249739916"/>
              <w:placeholder>
                <w:docPart w:val="DefaultPlaceholder_1081868574"/>
              </w:placeholder>
              <w:showingPlcHdr/>
              <w:text/>
            </w:sdtPr>
            <w:sdtEndPr/>
            <w:sdtContent>
              <w:p w:rsidR="0020059A" w:rsidRPr="00EA275A" w:rsidRDefault="00F4262B" w:rsidP="003B1348">
                <w:pPr>
                  <w:pStyle w:val="KeinLeerraum"/>
                </w:pPr>
                <w:r w:rsidRPr="00320828">
                  <w:rPr>
                    <w:rStyle w:val="Platzhaltertext"/>
                  </w:rPr>
                  <w:t>Klicken Sie hier, um Text einzugeben.</w:t>
                </w:r>
              </w:p>
            </w:sdtContent>
          </w:sdt>
        </w:tc>
      </w:tr>
    </w:tbl>
    <w:p w:rsidR="0020059A" w:rsidRPr="00EA275A" w:rsidRDefault="0020059A" w:rsidP="003B1348">
      <w:pPr>
        <w:pStyle w:val="KeinLeerraum"/>
      </w:pPr>
    </w:p>
    <w:tbl>
      <w:tblPr>
        <w:tblStyle w:val="Tabellenraster"/>
        <w:tblW w:w="0" w:type="auto"/>
        <w:tblInd w:w="-5" w:type="dxa"/>
        <w:tblLook w:val="04A0" w:firstRow="1" w:lastRow="0" w:firstColumn="1" w:lastColumn="0" w:noHBand="0" w:noVBand="1"/>
      </w:tblPr>
      <w:tblGrid>
        <w:gridCol w:w="9067"/>
      </w:tblGrid>
      <w:tr w:rsidR="0020059A" w:rsidRPr="00EA275A" w:rsidTr="003B1348">
        <w:trPr>
          <w:trHeight w:val="1137"/>
        </w:trPr>
        <w:tc>
          <w:tcPr>
            <w:tcW w:w="9067" w:type="dxa"/>
            <w:shd w:val="clear" w:color="auto" w:fill="D0CECE" w:themeFill="background2" w:themeFillShade="E6"/>
          </w:tcPr>
          <w:p w:rsidR="0020059A" w:rsidRPr="00EA275A" w:rsidRDefault="0020059A" w:rsidP="003B1348">
            <w:pPr>
              <w:pStyle w:val="KeinLeerraum"/>
              <w:rPr>
                <w:sz w:val="8"/>
                <w:szCs w:val="8"/>
              </w:rPr>
            </w:pPr>
          </w:p>
          <w:p w:rsidR="0020059A" w:rsidRPr="00EA275A" w:rsidRDefault="0020059A" w:rsidP="003B1348">
            <w:pPr>
              <w:pStyle w:val="KeinLeerraum"/>
            </w:pPr>
            <w:r w:rsidRPr="00EA275A">
              <w:t xml:space="preserve">Anleitende Klinischen Psychologin/anleitender Klinischer Psychologe, die/der zumindest seit zwei Jahren selbstständig berufsberechtigt und vom zeitumfang her </w:t>
            </w:r>
            <w:r w:rsidRPr="00EA275A">
              <w:rPr>
                <w:b/>
              </w:rPr>
              <w:t>zumindest 20 Stunden/Woche in der Einrichtung tätig</w:t>
            </w:r>
            <w:r w:rsidRPr="00EA275A">
              <w:t xml:space="preserve"> ist.</w:t>
            </w:r>
          </w:p>
          <w:p w:rsidR="0020059A" w:rsidRPr="00EA275A" w:rsidRDefault="0020059A" w:rsidP="003B1348">
            <w:pPr>
              <w:pStyle w:val="KeinLeerraum"/>
            </w:pPr>
          </w:p>
          <w:p w:rsidR="0020059A" w:rsidRPr="00EA275A" w:rsidRDefault="0020059A" w:rsidP="003B1348">
            <w:pPr>
              <w:pStyle w:val="KeinLeerraum"/>
            </w:pPr>
            <w:r w:rsidRPr="00EA275A">
              <w:t xml:space="preserve">Je nach Fortgang der Ausbildung sollte die/der Anleitente anfänglich zumindest 5 Stunden pro Woche, später weniger, aber zumindest 2 Stunden pro Woche für die direkte Anleitung zu Verfügung stehen. </w:t>
            </w:r>
          </w:p>
          <w:p w:rsidR="0020059A" w:rsidRPr="00EA275A" w:rsidRDefault="0020059A" w:rsidP="003B1348">
            <w:pPr>
              <w:pStyle w:val="KeinLeerraum"/>
              <w:rPr>
                <w:sz w:val="8"/>
                <w:szCs w:val="8"/>
              </w:rPr>
            </w:pPr>
          </w:p>
        </w:tc>
      </w:tr>
      <w:tr w:rsidR="0020059A" w:rsidRPr="00EA275A" w:rsidTr="003B1348">
        <w:tc>
          <w:tcPr>
            <w:tcW w:w="9067" w:type="dxa"/>
          </w:tcPr>
          <w:p w:rsidR="0020059A" w:rsidRPr="00EA275A" w:rsidRDefault="0020059A" w:rsidP="003B1348">
            <w:pPr>
              <w:pStyle w:val="KeinLeerraum"/>
              <w:rPr>
                <w:sz w:val="8"/>
                <w:szCs w:val="8"/>
              </w:rPr>
            </w:pPr>
          </w:p>
          <w:p w:rsidR="0020059A" w:rsidRPr="00EA275A" w:rsidRDefault="0020059A" w:rsidP="003B1348">
            <w:pPr>
              <w:pStyle w:val="KeinLeerraum"/>
              <w:rPr>
                <w:sz w:val="8"/>
                <w:szCs w:val="8"/>
              </w:rPr>
            </w:pPr>
          </w:p>
          <w:p w:rsidR="0020059A" w:rsidRPr="00EA275A" w:rsidRDefault="0020059A" w:rsidP="003B1348">
            <w:pPr>
              <w:pStyle w:val="KeinLeerraum"/>
            </w:pPr>
            <w:r w:rsidRPr="00EA275A">
              <w:t xml:space="preserve">Vor- und Familienname: </w:t>
            </w:r>
            <w:sdt>
              <w:sdtPr>
                <w:id w:val="-1206093097"/>
                <w:placeholder>
                  <w:docPart w:val="DefaultPlaceholder_1081868574"/>
                </w:placeholder>
                <w:showingPlcHdr/>
                <w:text/>
              </w:sdtPr>
              <w:sdtEndPr/>
              <w:sdtContent>
                <w:r w:rsidR="00F4262B" w:rsidRPr="00320828">
                  <w:rPr>
                    <w:rStyle w:val="Platzhaltertext"/>
                  </w:rPr>
                  <w:t>Klicken Sie hier, um Text einzugeben.</w:t>
                </w:r>
              </w:sdtContent>
            </w:sdt>
          </w:p>
          <w:p w:rsidR="0020059A" w:rsidRPr="00EA275A" w:rsidRDefault="0020059A" w:rsidP="003B1348">
            <w:pPr>
              <w:pStyle w:val="KeinLeerraum"/>
            </w:pPr>
          </w:p>
          <w:p w:rsidR="0020059A" w:rsidRPr="00EA275A" w:rsidRDefault="0020059A" w:rsidP="003B1348">
            <w:pPr>
              <w:pStyle w:val="KeinLeerraum"/>
            </w:pPr>
            <w:r w:rsidRPr="00EA275A">
              <w:t xml:space="preserve">Anwesenheit in der Einrichtung: </w:t>
            </w:r>
            <w:sdt>
              <w:sdtPr>
                <w:id w:val="-135497256"/>
                <w:placeholder>
                  <w:docPart w:val="DefaultPlaceholder_1081868574"/>
                </w:placeholder>
                <w:showingPlcHdr/>
              </w:sdtPr>
              <w:sdtEndPr/>
              <w:sdtContent>
                <w:r w:rsidR="00F4262B" w:rsidRPr="00320828">
                  <w:rPr>
                    <w:rStyle w:val="Platzhaltertext"/>
                  </w:rPr>
                  <w:t>Klicken Sie hier, um Text einzugeben.</w:t>
                </w:r>
              </w:sdtContent>
            </w:sdt>
            <w:r w:rsidRPr="00EA275A">
              <w:t>Stunden/Tag</w:t>
            </w:r>
          </w:p>
          <w:p w:rsidR="0020059A" w:rsidRPr="00EA275A" w:rsidRDefault="0020059A" w:rsidP="003B1348">
            <w:pPr>
              <w:pStyle w:val="KeinLeerraum"/>
              <w:ind w:firstLine="708"/>
            </w:pPr>
            <w:r w:rsidRPr="00EA275A">
              <w:t xml:space="preserve">                                              </w:t>
            </w:r>
            <w:sdt>
              <w:sdtPr>
                <w:id w:val="-1395189891"/>
                <w:placeholder>
                  <w:docPart w:val="DefaultPlaceholder_1081868574"/>
                </w:placeholder>
                <w:showingPlcHdr/>
              </w:sdtPr>
              <w:sdtEndPr/>
              <w:sdtContent>
                <w:r w:rsidR="00F4262B" w:rsidRPr="00320828">
                  <w:rPr>
                    <w:rStyle w:val="Platzhaltertext"/>
                  </w:rPr>
                  <w:t>Klicken Sie hier, um Text einzugeben.</w:t>
                </w:r>
              </w:sdtContent>
            </w:sdt>
            <w:r w:rsidRPr="00EA275A">
              <w:t>Stunden/Woche</w:t>
            </w:r>
          </w:p>
          <w:p w:rsidR="0020059A" w:rsidRPr="00EA275A" w:rsidRDefault="0020059A" w:rsidP="003B1348">
            <w:pPr>
              <w:pStyle w:val="KeinLeerraum"/>
            </w:pPr>
          </w:p>
        </w:tc>
      </w:tr>
    </w:tbl>
    <w:p w:rsidR="00853C11" w:rsidRPr="00EA275A" w:rsidRDefault="00853C11" w:rsidP="003B1348">
      <w:pPr>
        <w:pStyle w:val="KeinLeerraum"/>
      </w:pPr>
    </w:p>
    <w:p w:rsidR="00680CC9" w:rsidRPr="00EA275A" w:rsidRDefault="00680CC9" w:rsidP="003B1348">
      <w:pPr>
        <w:pStyle w:val="KeinLeerraum"/>
      </w:pPr>
    </w:p>
    <w:p w:rsidR="00680CC9" w:rsidRPr="00EA275A" w:rsidRDefault="00680CC9" w:rsidP="003B1348">
      <w:pPr>
        <w:pStyle w:val="KeinLeerraum"/>
        <w:numPr>
          <w:ilvl w:val="0"/>
          <w:numId w:val="1"/>
        </w:numPr>
        <w:ind w:left="284" w:hanging="284"/>
      </w:pPr>
      <w:r w:rsidRPr="00EA275A">
        <w:rPr>
          <w:b/>
        </w:rPr>
        <w:t>Tätigkeitsbeschreibung</w:t>
      </w:r>
    </w:p>
    <w:p w:rsidR="00680CC9" w:rsidRPr="00EA275A" w:rsidRDefault="00680CC9" w:rsidP="003B1348">
      <w:pPr>
        <w:pStyle w:val="KeinLeerraum"/>
        <w:rPr>
          <w:b/>
        </w:rPr>
      </w:pPr>
    </w:p>
    <w:p w:rsidR="00680CC9" w:rsidRPr="00EA275A" w:rsidRDefault="00680CC9" w:rsidP="003B1348">
      <w:pPr>
        <w:pStyle w:val="KeinLeerraum"/>
      </w:pPr>
      <w:r w:rsidRPr="00EA275A">
        <w:t xml:space="preserve">Insgesamt ist für die Qualifikation in Klinischer Psychologie ein Mindestmaß von </w:t>
      </w:r>
      <w:r w:rsidRPr="00EA275A">
        <w:rPr>
          <w:b/>
        </w:rPr>
        <w:t>2098 Stunden</w:t>
      </w:r>
      <w:r w:rsidRPr="00EA275A">
        <w:t xml:space="preserve"> zu erwerbender praktischer fachlicher Kompetenz festgelegt (vgl. § 24 Abs. 1 Z 1), welche zu </w:t>
      </w:r>
      <w:r w:rsidRPr="00EA275A">
        <w:rPr>
          <w:b/>
        </w:rPr>
        <w:t xml:space="preserve">möglichst gleichen Anteilen </w:t>
      </w:r>
      <w:r w:rsidRPr="00EA275A">
        <w:t xml:space="preserve"> in Beratung, Behandlung, Diagnostik sowie verschiedenen Altersgruppen zu absolvieren sind. </w:t>
      </w:r>
    </w:p>
    <w:p w:rsidR="00680CC9" w:rsidRPr="00EA275A" w:rsidRDefault="00680CC9" w:rsidP="003B1348">
      <w:pPr>
        <w:pStyle w:val="KeinLeerraum"/>
      </w:pPr>
    </w:p>
    <w:p w:rsidR="00680CC9" w:rsidRPr="00EA275A" w:rsidRDefault="00680CC9" w:rsidP="003B1348">
      <w:pPr>
        <w:pStyle w:val="KeinLeerraum"/>
      </w:pPr>
      <w:r w:rsidRPr="00EA275A">
        <w:t>Beschreiben Sie nachvollziehbar die konkreten Tätigkeiten der Fachauszubildenden unter Anleitung und Aufsicht. Beispielhaft für die konkrete Beschreibung werden nachstehend einige Bereiche aufgelistet. Verwenden Sie möglichst keine Abkürzungen!</w:t>
      </w:r>
    </w:p>
    <w:p w:rsidR="00680CC9" w:rsidRPr="00EA275A" w:rsidRDefault="00680CC9" w:rsidP="003B1348">
      <w:pPr>
        <w:pStyle w:val="KeinLeerraum"/>
      </w:pPr>
    </w:p>
    <w:p w:rsidR="00680CC9" w:rsidRPr="00EA275A" w:rsidRDefault="00680CC9" w:rsidP="003B1348">
      <w:pPr>
        <w:pStyle w:val="KeinLeerraum"/>
        <w:numPr>
          <w:ilvl w:val="1"/>
          <w:numId w:val="1"/>
        </w:numPr>
        <w:ind w:left="709"/>
        <w:rPr>
          <w:b/>
        </w:rPr>
      </w:pPr>
      <w:r w:rsidRPr="00EA275A">
        <w:rPr>
          <w:b/>
        </w:rPr>
        <w:t>MitarbeiterInnen- und teambezogene Aufgaben</w:t>
      </w:r>
    </w:p>
    <w:p w:rsidR="00680CC9" w:rsidRPr="00EA275A" w:rsidRDefault="00680CC9" w:rsidP="003B1348">
      <w:pPr>
        <w:pStyle w:val="KeinLeerraum"/>
        <w:rPr>
          <w:b/>
        </w:rPr>
      </w:pPr>
    </w:p>
    <w:tbl>
      <w:tblPr>
        <w:tblStyle w:val="Tabellenraster"/>
        <w:tblW w:w="0" w:type="auto"/>
        <w:tblInd w:w="-5" w:type="dxa"/>
        <w:tblLook w:val="04A0" w:firstRow="1" w:lastRow="0" w:firstColumn="1" w:lastColumn="0" w:noHBand="0" w:noVBand="1"/>
      </w:tblPr>
      <w:tblGrid>
        <w:gridCol w:w="9067"/>
      </w:tblGrid>
      <w:tr w:rsidR="00680CC9" w:rsidRPr="00EA275A" w:rsidTr="003B1348">
        <w:trPr>
          <w:trHeight w:val="683"/>
        </w:trPr>
        <w:tc>
          <w:tcPr>
            <w:tcW w:w="9067" w:type="dxa"/>
            <w:shd w:val="clear" w:color="auto" w:fill="D0CECE" w:themeFill="background2" w:themeFillShade="E6"/>
          </w:tcPr>
          <w:p w:rsidR="00680CC9" w:rsidRPr="00EA275A" w:rsidRDefault="00680CC9" w:rsidP="003B1348">
            <w:pPr>
              <w:pStyle w:val="KeinLeerraum"/>
              <w:rPr>
                <w:sz w:val="8"/>
                <w:szCs w:val="8"/>
              </w:rPr>
            </w:pPr>
          </w:p>
          <w:p w:rsidR="00680CC9" w:rsidRPr="00EA275A" w:rsidRDefault="00680CC9" w:rsidP="003B1348">
            <w:pPr>
              <w:pStyle w:val="KeinLeerraum"/>
            </w:pPr>
            <w:r w:rsidRPr="00EA275A">
              <w:t>Beschreibung der multiprofessionellen Zusammenarbeit nach Art (Visiten, Fallverlaufbesprechungen, Helferkonferenz), Frequenz, Stundenausmaß.</w:t>
            </w:r>
          </w:p>
          <w:p w:rsidR="00680CC9" w:rsidRPr="00EA275A" w:rsidRDefault="00680CC9" w:rsidP="003B1348">
            <w:pPr>
              <w:pStyle w:val="KeinLeerraum"/>
              <w:rPr>
                <w:sz w:val="8"/>
                <w:szCs w:val="8"/>
              </w:rPr>
            </w:pPr>
          </w:p>
        </w:tc>
      </w:tr>
    </w:tbl>
    <w:p w:rsidR="00680CC9" w:rsidRPr="00EA275A" w:rsidRDefault="00680CC9" w:rsidP="003B1348">
      <w:pPr>
        <w:pStyle w:val="KeinLeerraum"/>
      </w:pPr>
    </w:p>
    <w:p w:rsidR="00680CC9" w:rsidRPr="00EA275A" w:rsidRDefault="00680CC9" w:rsidP="003B1348">
      <w:pPr>
        <w:pStyle w:val="KeinLeerraum"/>
      </w:pPr>
      <w:r w:rsidRPr="00EA275A">
        <w:t xml:space="preserve">Ziel ist der Erwerb ausreichender Einblicke in das Gesundheitswesen und notwendiger Kenntnisse und Fertigkeiten für die interdisziplinäre Zusammenarbeit mit Klinischen Psychologinnen/Klinischen Psychologen, aber auch mit Angehörigen anderer Gesundheitsberufe, insbesondere ÄrztInnen. </w:t>
      </w:r>
    </w:p>
    <w:p w:rsidR="00680CC9" w:rsidRPr="00EA275A" w:rsidRDefault="00680CC9" w:rsidP="003B1348">
      <w:pPr>
        <w:pStyle w:val="KeinLeerraum"/>
      </w:pPr>
    </w:p>
    <w:p w:rsidR="00680CC9" w:rsidRPr="00EA275A" w:rsidRDefault="00680CC9" w:rsidP="003B1348">
      <w:pPr>
        <w:pStyle w:val="KeinLeerraum"/>
      </w:pPr>
      <w:r w:rsidRPr="00EA275A">
        <w:t>Einen wesentlichen Aspekt beim Erwerb facheinschlägiger praktischer Kompetenz stellt die kontinuierliche interdisziplinäre Zusammenarbeit dar, insbesondere im Hinblick auf die Kenntnisse und Berücksichtigung der medizinischen Aspekte der Verschiedenen Krankheits- und Störungsbilder. Ziel ist es, die Aufgaben und Abläufe aller in der klinischen PatientInnenversorgung tätigen Professionen zu kennen.</w:t>
      </w:r>
    </w:p>
    <w:p w:rsidR="00680CC9" w:rsidRPr="00EA275A" w:rsidRDefault="00680CC9" w:rsidP="003B1348">
      <w:pPr>
        <w:pStyle w:val="KeinLeerraum"/>
      </w:pPr>
    </w:p>
    <w:tbl>
      <w:tblPr>
        <w:tblStyle w:val="Tabellenraster"/>
        <w:tblW w:w="0" w:type="auto"/>
        <w:tblInd w:w="-5" w:type="dxa"/>
        <w:tblLayout w:type="fixed"/>
        <w:tblLook w:val="04A0" w:firstRow="1" w:lastRow="0" w:firstColumn="1" w:lastColumn="0" w:noHBand="0" w:noVBand="1"/>
      </w:tblPr>
      <w:tblGrid>
        <w:gridCol w:w="4962"/>
        <w:gridCol w:w="2268"/>
        <w:gridCol w:w="1837"/>
      </w:tblGrid>
      <w:tr w:rsidR="00227FCC" w:rsidRPr="00EA275A" w:rsidTr="003B1348">
        <w:trPr>
          <w:trHeight w:val="354"/>
        </w:trPr>
        <w:tc>
          <w:tcPr>
            <w:tcW w:w="4962" w:type="dxa"/>
            <w:shd w:val="clear" w:color="auto" w:fill="auto"/>
            <w:vAlign w:val="center"/>
          </w:tcPr>
          <w:p w:rsidR="00227FCC" w:rsidRPr="00EA275A" w:rsidRDefault="00227FCC" w:rsidP="003B1348">
            <w:pPr>
              <w:pStyle w:val="KeinLeerraum"/>
              <w:jc w:val="center"/>
              <w:rPr>
                <w:b/>
                <w:sz w:val="8"/>
                <w:szCs w:val="8"/>
              </w:rPr>
            </w:pPr>
          </w:p>
          <w:p w:rsidR="00227FCC" w:rsidRPr="00EA275A" w:rsidRDefault="00227FCC" w:rsidP="003B1348">
            <w:pPr>
              <w:pStyle w:val="KeinLeerraum"/>
              <w:jc w:val="center"/>
              <w:rPr>
                <w:b/>
              </w:rPr>
            </w:pPr>
            <w:r w:rsidRPr="00EA275A">
              <w:rPr>
                <w:b/>
              </w:rPr>
              <w:t>Art</w:t>
            </w:r>
          </w:p>
          <w:p w:rsidR="00227FCC" w:rsidRPr="00EA275A" w:rsidRDefault="00227FCC" w:rsidP="003B1348">
            <w:pPr>
              <w:pStyle w:val="KeinLeerraum"/>
              <w:jc w:val="center"/>
              <w:rPr>
                <w:b/>
                <w:sz w:val="8"/>
                <w:szCs w:val="8"/>
              </w:rPr>
            </w:pPr>
          </w:p>
        </w:tc>
        <w:tc>
          <w:tcPr>
            <w:tcW w:w="2268" w:type="dxa"/>
            <w:shd w:val="clear" w:color="auto" w:fill="auto"/>
            <w:vAlign w:val="center"/>
          </w:tcPr>
          <w:p w:rsidR="00227FCC" w:rsidRPr="00EA275A" w:rsidRDefault="00227FCC" w:rsidP="003B1348">
            <w:pPr>
              <w:pStyle w:val="KeinLeerraum"/>
              <w:jc w:val="center"/>
              <w:rPr>
                <w:b/>
              </w:rPr>
            </w:pPr>
            <w:r w:rsidRPr="00EA275A">
              <w:rPr>
                <w:b/>
              </w:rPr>
              <w:t>Frequenz</w:t>
            </w:r>
          </w:p>
        </w:tc>
        <w:tc>
          <w:tcPr>
            <w:tcW w:w="1837" w:type="dxa"/>
            <w:shd w:val="clear" w:color="auto" w:fill="auto"/>
            <w:vAlign w:val="center"/>
          </w:tcPr>
          <w:p w:rsidR="00227FCC" w:rsidRPr="00EA275A" w:rsidRDefault="00227FCC" w:rsidP="003B1348">
            <w:pPr>
              <w:pStyle w:val="KeinLeerraum"/>
              <w:jc w:val="center"/>
              <w:rPr>
                <w:b/>
              </w:rPr>
            </w:pPr>
            <w:r w:rsidRPr="00EA275A">
              <w:rPr>
                <w:b/>
              </w:rPr>
              <w:t>Stundenausmaß</w:t>
            </w:r>
          </w:p>
        </w:tc>
      </w:tr>
      <w:tr w:rsidR="00227FCC" w:rsidRPr="00EA275A" w:rsidTr="003B1348">
        <w:trPr>
          <w:trHeight w:val="352"/>
        </w:trPr>
        <w:tc>
          <w:tcPr>
            <w:tcW w:w="4962" w:type="dxa"/>
            <w:shd w:val="clear" w:color="auto" w:fill="auto"/>
            <w:vAlign w:val="center"/>
          </w:tcPr>
          <w:p w:rsidR="00227FCC" w:rsidRPr="00EA275A" w:rsidRDefault="00A71599" w:rsidP="006B523A">
            <w:pPr>
              <w:pStyle w:val="KeinLeerraum"/>
              <w:ind w:left="284" w:hanging="284"/>
            </w:pPr>
            <w:sdt>
              <w:sdtPr>
                <w:id w:val="-1927407954"/>
                <w14:checkbox>
                  <w14:checked w14:val="0"/>
                  <w14:checkedState w14:val="2612" w14:font="MS Gothic"/>
                  <w14:uncheckedState w14:val="2610" w14:font="MS Gothic"/>
                </w14:checkbox>
              </w:sdtPr>
              <w:sdtEndPr/>
              <w:sdtContent>
                <w:r w:rsidR="006B523A">
                  <w:rPr>
                    <w:rFonts w:ascii="MS Gothic" w:eastAsia="MS Gothic" w:hAnsi="MS Gothic" w:hint="eastAsia"/>
                  </w:rPr>
                  <w:t>☐</w:t>
                </w:r>
              </w:sdtContent>
            </w:sdt>
            <w:r w:rsidR="006B523A">
              <w:t xml:space="preserve"> Teilnahme </w:t>
            </w:r>
            <w:r w:rsidR="006B523A" w:rsidRPr="00EA275A">
              <w:t>an patientInnenbezogenen multiprofessionellen Teambesprechungen, insbesondere unter Anwesenheit von ÄrztInnen</w:t>
            </w:r>
          </w:p>
        </w:tc>
        <w:sdt>
          <w:sdtPr>
            <w:id w:val="-1581988533"/>
            <w:placeholder>
              <w:docPart w:val="DefaultPlaceholder_1081868574"/>
            </w:placeholder>
            <w:showingPlcHdr/>
          </w:sdtPr>
          <w:sdtEndPr/>
          <w:sdtContent>
            <w:tc>
              <w:tcPr>
                <w:tcW w:w="2268" w:type="dxa"/>
                <w:shd w:val="clear" w:color="auto" w:fill="auto"/>
                <w:vAlign w:val="center"/>
              </w:tcPr>
              <w:p w:rsidR="00227FCC" w:rsidRPr="00EA275A" w:rsidRDefault="00F4262B" w:rsidP="003B1348">
                <w:pPr>
                  <w:pStyle w:val="KeinLeerraum"/>
                </w:pPr>
                <w:r w:rsidRPr="00320828">
                  <w:rPr>
                    <w:rStyle w:val="Platzhaltertext"/>
                  </w:rPr>
                  <w:t>Klicken Sie hier, um Text einzugeben.</w:t>
                </w:r>
              </w:p>
            </w:tc>
          </w:sdtContent>
        </w:sdt>
        <w:sdt>
          <w:sdtPr>
            <w:id w:val="716397235"/>
            <w:placeholder>
              <w:docPart w:val="DefaultPlaceholder_1081868574"/>
            </w:placeholder>
            <w:showingPlcHdr/>
          </w:sdtPr>
          <w:sdtEndPr/>
          <w:sdtContent>
            <w:tc>
              <w:tcPr>
                <w:tcW w:w="1837" w:type="dxa"/>
                <w:shd w:val="clear" w:color="auto" w:fill="auto"/>
                <w:vAlign w:val="center"/>
              </w:tcPr>
              <w:p w:rsidR="00227FCC" w:rsidRPr="00EA275A" w:rsidRDefault="00F4262B" w:rsidP="003B1348">
                <w:pPr>
                  <w:pStyle w:val="KeinLeerraum"/>
                </w:pPr>
                <w:r w:rsidRPr="00320828">
                  <w:rPr>
                    <w:rStyle w:val="Platzhaltertext"/>
                  </w:rPr>
                  <w:t>Klicken Sie hier, um Text einzugeben.</w:t>
                </w:r>
              </w:p>
            </w:tc>
          </w:sdtContent>
        </w:sdt>
      </w:tr>
      <w:tr w:rsidR="00227FCC" w:rsidRPr="00EA275A" w:rsidTr="003B1348">
        <w:trPr>
          <w:trHeight w:val="352"/>
        </w:trPr>
        <w:tc>
          <w:tcPr>
            <w:tcW w:w="4962" w:type="dxa"/>
            <w:shd w:val="clear" w:color="auto" w:fill="auto"/>
            <w:vAlign w:val="center"/>
          </w:tcPr>
          <w:p w:rsidR="00227FCC" w:rsidRPr="00EA275A" w:rsidRDefault="00A71599" w:rsidP="006B523A">
            <w:pPr>
              <w:pStyle w:val="KeinLeerraum"/>
              <w:ind w:left="284" w:hanging="284"/>
            </w:pPr>
            <w:sdt>
              <w:sdtPr>
                <w:id w:val="-173036691"/>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w:t>
            </w:r>
            <w:r w:rsidR="006B523A" w:rsidRPr="00EA275A">
              <w:t xml:space="preserve"> </w:t>
            </w:r>
            <w:r w:rsidR="00227FCC" w:rsidRPr="00EA275A">
              <w:t>Teilnahme an PsycholgInnenkonferenzen</w:t>
            </w:r>
          </w:p>
        </w:tc>
        <w:sdt>
          <w:sdtPr>
            <w:id w:val="-381179802"/>
            <w:placeholder>
              <w:docPart w:val="DefaultPlaceholder_1081868574"/>
            </w:placeholder>
            <w:showingPlcHdr/>
          </w:sdtPr>
          <w:sdtEndPr/>
          <w:sdtContent>
            <w:tc>
              <w:tcPr>
                <w:tcW w:w="2268" w:type="dxa"/>
                <w:shd w:val="clear" w:color="auto" w:fill="auto"/>
                <w:vAlign w:val="center"/>
              </w:tcPr>
              <w:p w:rsidR="00227FCC" w:rsidRPr="00EA275A" w:rsidRDefault="00F4262B" w:rsidP="003B1348">
                <w:pPr>
                  <w:pStyle w:val="KeinLeerraum"/>
                </w:pPr>
                <w:r w:rsidRPr="00320828">
                  <w:rPr>
                    <w:rStyle w:val="Platzhaltertext"/>
                  </w:rPr>
                  <w:t>Klicken Sie hier, um Text einzugeben.</w:t>
                </w:r>
              </w:p>
            </w:tc>
          </w:sdtContent>
        </w:sdt>
        <w:sdt>
          <w:sdtPr>
            <w:id w:val="-1094474281"/>
            <w:placeholder>
              <w:docPart w:val="DefaultPlaceholder_1081868574"/>
            </w:placeholder>
            <w:showingPlcHdr/>
          </w:sdtPr>
          <w:sdtEndPr/>
          <w:sdtContent>
            <w:tc>
              <w:tcPr>
                <w:tcW w:w="1837" w:type="dxa"/>
                <w:shd w:val="clear" w:color="auto" w:fill="auto"/>
                <w:vAlign w:val="center"/>
              </w:tcPr>
              <w:p w:rsidR="00227FCC" w:rsidRPr="00EA275A" w:rsidRDefault="00F4262B" w:rsidP="003B1348">
                <w:pPr>
                  <w:pStyle w:val="KeinLeerraum"/>
                </w:pPr>
                <w:r w:rsidRPr="00320828">
                  <w:rPr>
                    <w:rStyle w:val="Platzhaltertext"/>
                  </w:rPr>
                  <w:t>Klicken Sie hier, um Text einzugeben.</w:t>
                </w:r>
              </w:p>
            </w:tc>
          </w:sdtContent>
        </w:sdt>
      </w:tr>
      <w:tr w:rsidR="00227FCC" w:rsidRPr="00EA275A" w:rsidTr="003B1348">
        <w:trPr>
          <w:trHeight w:val="352"/>
        </w:trPr>
        <w:tc>
          <w:tcPr>
            <w:tcW w:w="4962" w:type="dxa"/>
            <w:shd w:val="clear" w:color="auto" w:fill="auto"/>
            <w:vAlign w:val="center"/>
          </w:tcPr>
          <w:p w:rsidR="00227FCC" w:rsidRPr="00EA275A" w:rsidRDefault="00A71599" w:rsidP="006B523A">
            <w:pPr>
              <w:pStyle w:val="KeinLeerraum"/>
              <w:ind w:left="284" w:hanging="284"/>
            </w:pPr>
            <w:sdt>
              <w:sdtPr>
                <w:id w:val="-600408592"/>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w:t>
            </w:r>
            <w:r w:rsidR="006B523A" w:rsidRPr="00EA275A">
              <w:t xml:space="preserve"> </w:t>
            </w:r>
            <w:r w:rsidR="000A4D2C" w:rsidRPr="00EA275A">
              <w:t>Verlaufs- und Übergabebesprechnungen</w:t>
            </w:r>
          </w:p>
        </w:tc>
        <w:sdt>
          <w:sdtPr>
            <w:id w:val="-1743708899"/>
            <w:placeholder>
              <w:docPart w:val="DefaultPlaceholder_1081868574"/>
            </w:placeholder>
            <w:showingPlcHdr/>
          </w:sdtPr>
          <w:sdtEndPr/>
          <w:sdtContent>
            <w:tc>
              <w:tcPr>
                <w:tcW w:w="2268" w:type="dxa"/>
                <w:shd w:val="clear" w:color="auto" w:fill="auto"/>
                <w:vAlign w:val="center"/>
              </w:tcPr>
              <w:p w:rsidR="00227FCC" w:rsidRPr="00EA275A" w:rsidRDefault="00F4262B" w:rsidP="003B1348">
                <w:pPr>
                  <w:pStyle w:val="KeinLeerraum"/>
                </w:pPr>
                <w:r w:rsidRPr="00320828">
                  <w:rPr>
                    <w:rStyle w:val="Platzhaltertext"/>
                  </w:rPr>
                  <w:t>Klicken Sie hier, um Text einzugeben.</w:t>
                </w:r>
              </w:p>
            </w:tc>
          </w:sdtContent>
        </w:sdt>
        <w:sdt>
          <w:sdtPr>
            <w:id w:val="763804017"/>
            <w:placeholder>
              <w:docPart w:val="DefaultPlaceholder_1081868574"/>
            </w:placeholder>
            <w:showingPlcHdr/>
          </w:sdtPr>
          <w:sdtEndPr/>
          <w:sdtContent>
            <w:tc>
              <w:tcPr>
                <w:tcW w:w="1837" w:type="dxa"/>
                <w:shd w:val="clear" w:color="auto" w:fill="auto"/>
                <w:vAlign w:val="center"/>
              </w:tcPr>
              <w:p w:rsidR="00227FCC" w:rsidRPr="00EA275A" w:rsidRDefault="00F4262B" w:rsidP="003B1348">
                <w:pPr>
                  <w:pStyle w:val="KeinLeerraum"/>
                </w:pPr>
                <w:r w:rsidRPr="00320828">
                  <w:rPr>
                    <w:rStyle w:val="Platzhaltertext"/>
                  </w:rPr>
                  <w:t>Klicken Sie hier, um Text einzugeben.</w:t>
                </w:r>
              </w:p>
            </w:tc>
          </w:sdtContent>
        </w:sdt>
      </w:tr>
      <w:tr w:rsidR="00227FCC" w:rsidRPr="00EA275A" w:rsidTr="003B1348">
        <w:trPr>
          <w:trHeight w:val="352"/>
        </w:trPr>
        <w:tc>
          <w:tcPr>
            <w:tcW w:w="4962" w:type="dxa"/>
            <w:shd w:val="clear" w:color="auto" w:fill="auto"/>
            <w:vAlign w:val="center"/>
          </w:tcPr>
          <w:p w:rsidR="00227FCC" w:rsidRPr="00EA275A" w:rsidRDefault="00A71599" w:rsidP="006B523A">
            <w:pPr>
              <w:pStyle w:val="KeinLeerraum"/>
              <w:ind w:left="284" w:hanging="284"/>
            </w:pPr>
            <w:sdt>
              <w:sdtPr>
                <w:id w:val="-1023314940"/>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w:t>
            </w:r>
            <w:r w:rsidR="006B523A" w:rsidRPr="00EA275A">
              <w:t xml:space="preserve"> </w:t>
            </w:r>
            <w:r w:rsidR="001A4D04" w:rsidRPr="00EA275A">
              <w:t>Teilnahme am Aufnahme- und Entlassungsprozess</w:t>
            </w:r>
          </w:p>
        </w:tc>
        <w:sdt>
          <w:sdtPr>
            <w:id w:val="-1817557355"/>
            <w:placeholder>
              <w:docPart w:val="DefaultPlaceholder_1081868574"/>
            </w:placeholder>
            <w:showingPlcHdr/>
          </w:sdtPr>
          <w:sdtEndPr/>
          <w:sdtContent>
            <w:tc>
              <w:tcPr>
                <w:tcW w:w="2268" w:type="dxa"/>
                <w:shd w:val="clear" w:color="auto" w:fill="auto"/>
                <w:vAlign w:val="center"/>
              </w:tcPr>
              <w:p w:rsidR="00227FCC" w:rsidRPr="00EA275A" w:rsidRDefault="00F4262B" w:rsidP="003B1348">
                <w:pPr>
                  <w:pStyle w:val="KeinLeerraum"/>
                </w:pPr>
                <w:r w:rsidRPr="00320828">
                  <w:rPr>
                    <w:rStyle w:val="Platzhaltertext"/>
                  </w:rPr>
                  <w:t>Klicken Sie hier, um Text einzugeben.</w:t>
                </w:r>
              </w:p>
            </w:tc>
          </w:sdtContent>
        </w:sdt>
        <w:sdt>
          <w:sdtPr>
            <w:id w:val="352077111"/>
            <w:placeholder>
              <w:docPart w:val="DefaultPlaceholder_1081868574"/>
            </w:placeholder>
            <w:showingPlcHdr/>
          </w:sdtPr>
          <w:sdtEndPr/>
          <w:sdtContent>
            <w:tc>
              <w:tcPr>
                <w:tcW w:w="1837" w:type="dxa"/>
                <w:shd w:val="clear" w:color="auto" w:fill="auto"/>
                <w:vAlign w:val="center"/>
              </w:tcPr>
              <w:p w:rsidR="00227FCC" w:rsidRPr="00EA275A" w:rsidRDefault="00F4262B" w:rsidP="003B1348">
                <w:pPr>
                  <w:pStyle w:val="KeinLeerraum"/>
                </w:pPr>
                <w:r w:rsidRPr="00320828">
                  <w:rPr>
                    <w:rStyle w:val="Platzhaltertext"/>
                  </w:rPr>
                  <w:t>Klicken Sie hier, um Text einzugeben.</w:t>
                </w:r>
              </w:p>
            </w:tc>
          </w:sdtContent>
        </w:sdt>
      </w:tr>
      <w:tr w:rsidR="00227FCC" w:rsidRPr="00EA275A" w:rsidTr="003B1348">
        <w:trPr>
          <w:trHeight w:val="567"/>
        </w:trPr>
        <w:tc>
          <w:tcPr>
            <w:tcW w:w="4962" w:type="dxa"/>
            <w:shd w:val="clear" w:color="auto" w:fill="auto"/>
            <w:vAlign w:val="center"/>
          </w:tcPr>
          <w:p w:rsidR="00227FCC" w:rsidRPr="00EA275A" w:rsidRDefault="009C4A2D" w:rsidP="003B1348">
            <w:pPr>
              <w:pStyle w:val="KeinLeerraum"/>
              <w:rPr>
                <w:b/>
              </w:rPr>
            </w:pPr>
            <w:r w:rsidRPr="00EA275A">
              <w:rPr>
                <w:b/>
              </w:rPr>
              <w:t>GESAMTSTUNDENAUSMASS</w:t>
            </w:r>
          </w:p>
        </w:tc>
        <w:sdt>
          <w:sdtPr>
            <w:id w:val="-1525634309"/>
            <w:placeholder>
              <w:docPart w:val="DefaultPlaceholder_1081868574"/>
            </w:placeholder>
            <w:showingPlcHdr/>
          </w:sdtPr>
          <w:sdtEndPr/>
          <w:sdtContent>
            <w:tc>
              <w:tcPr>
                <w:tcW w:w="2268" w:type="dxa"/>
                <w:shd w:val="clear" w:color="auto" w:fill="auto"/>
                <w:vAlign w:val="center"/>
              </w:tcPr>
              <w:p w:rsidR="00227FCC" w:rsidRPr="00EA275A" w:rsidRDefault="00F4262B" w:rsidP="003B1348">
                <w:pPr>
                  <w:pStyle w:val="KeinLeerraum"/>
                </w:pPr>
                <w:r w:rsidRPr="00320828">
                  <w:rPr>
                    <w:rStyle w:val="Platzhaltertext"/>
                  </w:rPr>
                  <w:t>Klicken Sie hier, um Text einzugeben.</w:t>
                </w:r>
              </w:p>
            </w:tc>
          </w:sdtContent>
        </w:sdt>
        <w:sdt>
          <w:sdtPr>
            <w:id w:val="-728997677"/>
            <w:placeholder>
              <w:docPart w:val="DefaultPlaceholder_1081868574"/>
            </w:placeholder>
            <w:showingPlcHdr/>
          </w:sdtPr>
          <w:sdtEndPr/>
          <w:sdtContent>
            <w:tc>
              <w:tcPr>
                <w:tcW w:w="1837" w:type="dxa"/>
                <w:shd w:val="clear" w:color="auto" w:fill="auto"/>
                <w:vAlign w:val="center"/>
              </w:tcPr>
              <w:p w:rsidR="00227FCC" w:rsidRPr="00EA275A" w:rsidRDefault="00F4262B" w:rsidP="003B1348">
                <w:pPr>
                  <w:pStyle w:val="KeinLeerraum"/>
                </w:pPr>
                <w:r w:rsidRPr="00320828">
                  <w:rPr>
                    <w:rStyle w:val="Platzhaltertext"/>
                  </w:rPr>
                  <w:t>Klicken Sie hier, um Text einzugeben.</w:t>
                </w:r>
              </w:p>
            </w:tc>
          </w:sdtContent>
        </w:sdt>
      </w:tr>
    </w:tbl>
    <w:p w:rsidR="00227FCC" w:rsidRPr="00EA275A" w:rsidRDefault="00227FCC" w:rsidP="003B1348">
      <w:pPr>
        <w:pStyle w:val="KeinLeerraum"/>
      </w:pPr>
    </w:p>
    <w:p w:rsidR="00561FFD" w:rsidRPr="00EA275A" w:rsidRDefault="00561FFD" w:rsidP="003B1348">
      <w:pPr>
        <w:pStyle w:val="KeinLeerraum"/>
      </w:pPr>
    </w:p>
    <w:p w:rsidR="00561FFD" w:rsidRPr="00EA275A" w:rsidRDefault="00561FFD" w:rsidP="00074BAF">
      <w:pPr>
        <w:pStyle w:val="KeinLeerraum"/>
        <w:numPr>
          <w:ilvl w:val="1"/>
          <w:numId w:val="1"/>
        </w:numPr>
        <w:ind w:left="709"/>
        <w:rPr>
          <w:b/>
        </w:rPr>
      </w:pPr>
      <w:r w:rsidRPr="00EA275A">
        <w:rPr>
          <w:b/>
        </w:rPr>
        <w:t>PatientInnenbezogenen Aufgaben</w:t>
      </w:r>
    </w:p>
    <w:p w:rsidR="00561FFD" w:rsidRPr="00EA275A" w:rsidRDefault="00561FFD" w:rsidP="003B1348">
      <w:pPr>
        <w:pStyle w:val="KeinLeerraum"/>
      </w:pPr>
    </w:p>
    <w:p w:rsidR="00561FFD" w:rsidRPr="00EA275A" w:rsidRDefault="00561FFD" w:rsidP="003B1348">
      <w:pPr>
        <w:pStyle w:val="KeinLeerraum"/>
        <w:rPr>
          <w:b/>
        </w:rPr>
      </w:pPr>
      <w:r w:rsidRPr="00EA275A">
        <w:t xml:space="preserve">Die praktische fachliche Tätigkeit muss das Kennenlernen mit allen Altersgruppen (Kindern/Jugendlichen, Erwachsenen und älteren Menschen) ermöglichen. Im Mittelpunkt dabei stehen immer die klinisch-psychologische Diagnostik, die klinisch-psychologische Beratung und Behandlung, sowie Maßnahmen im Bereich der primären Gesundheitsversorgung, die zu möglichst gleichen Anteilen, zumindest 500 Stunden in einer Altersgruppe, erlernt werden sollen. Ebenfalls sind Erfahrungen mit unterschiedlichen </w:t>
      </w:r>
      <w:r w:rsidRPr="00EA275A">
        <w:rPr>
          <w:b/>
        </w:rPr>
        <w:t>Störungsbildern</w:t>
      </w:r>
      <w:r w:rsidRPr="00EA275A">
        <w:t xml:space="preserve"> (vgl. §24) und</w:t>
      </w:r>
      <w:r w:rsidRPr="00EA275A">
        <w:rPr>
          <w:b/>
        </w:rPr>
        <w:t xml:space="preserve"> Settings </w:t>
      </w:r>
      <w:r w:rsidRPr="00EA275A">
        <w:t xml:space="preserve">(Einzelpersonen, Gruppen/Paare) und </w:t>
      </w:r>
      <w:r w:rsidRPr="00EA275A">
        <w:rPr>
          <w:b/>
        </w:rPr>
        <w:t>Altersgruppen</w:t>
      </w:r>
      <w:r w:rsidRPr="00EA275A">
        <w:t xml:space="preserve"> nachzuweisen.</w:t>
      </w:r>
    </w:p>
    <w:p w:rsidR="00561FFD" w:rsidRPr="00EA275A" w:rsidRDefault="00561FFD" w:rsidP="003B1348">
      <w:pPr>
        <w:pStyle w:val="KeinLeerraum"/>
        <w:rPr>
          <w:b/>
        </w:rPr>
      </w:pPr>
    </w:p>
    <w:p w:rsidR="00FA1DF6" w:rsidRPr="00EA275A" w:rsidRDefault="00FA1DF6" w:rsidP="003B1348">
      <w:pPr>
        <w:pStyle w:val="KeinLeerraum"/>
        <w:rPr>
          <w:b/>
        </w:rPr>
      </w:pPr>
    </w:p>
    <w:tbl>
      <w:tblPr>
        <w:tblStyle w:val="Tabellenraster"/>
        <w:tblW w:w="0" w:type="auto"/>
        <w:tblInd w:w="-5" w:type="dxa"/>
        <w:tblLook w:val="04A0" w:firstRow="1" w:lastRow="0" w:firstColumn="1" w:lastColumn="0" w:noHBand="0" w:noVBand="1"/>
      </w:tblPr>
      <w:tblGrid>
        <w:gridCol w:w="9067"/>
      </w:tblGrid>
      <w:tr w:rsidR="00FA1DF6" w:rsidRPr="00EA275A" w:rsidTr="00074BAF">
        <w:trPr>
          <w:trHeight w:val="1137"/>
        </w:trPr>
        <w:tc>
          <w:tcPr>
            <w:tcW w:w="9067" w:type="dxa"/>
            <w:tcBorders>
              <w:bottom w:val="nil"/>
            </w:tcBorders>
            <w:shd w:val="clear" w:color="auto" w:fill="D0CECE" w:themeFill="background2" w:themeFillShade="E6"/>
          </w:tcPr>
          <w:p w:rsidR="00FA1DF6" w:rsidRPr="00EA275A" w:rsidRDefault="00FA1DF6" w:rsidP="003B1348">
            <w:pPr>
              <w:pStyle w:val="KeinLeerraum"/>
              <w:rPr>
                <w:sz w:val="8"/>
                <w:szCs w:val="8"/>
              </w:rPr>
            </w:pPr>
          </w:p>
          <w:p w:rsidR="00FA1DF6" w:rsidRPr="00EA275A" w:rsidRDefault="00FA1DF6" w:rsidP="003B1348">
            <w:pPr>
              <w:pStyle w:val="KeinLeerraum"/>
              <w:rPr>
                <w:b/>
              </w:rPr>
            </w:pPr>
            <w:r w:rsidRPr="00EA275A">
              <w:rPr>
                <w:b/>
              </w:rPr>
              <w:t>2.2.1      Klinisch-psychologische Diagnostik</w:t>
            </w:r>
          </w:p>
          <w:p w:rsidR="00FA1DF6" w:rsidRPr="00EA275A" w:rsidRDefault="00FA1DF6" w:rsidP="003B1348">
            <w:pPr>
              <w:pStyle w:val="KeinLeerraum"/>
              <w:rPr>
                <w:b/>
              </w:rPr>
            </w:pPr>
          </w:p>
          <w:p w:rsidR="00FA1DF6" w:rsidRPr="00EA275A" w:rsidRDefault="00FA1DF6" w:rsidP="003B1348">
            <w:pPr>
              <w:pStyle w:val="KeinLeerraum"/>
            </w:pPr>
            <w:r w:rsidRPr="00EA275A">
              <w:t>Die Fachauszubildenden sollen klinisch-psychologische diagnostische Kompetenzen im Hinblick auf psychische und somatische Störungen, bei denen psychische Aspekte eine Rolle spielen, bei psychischen Extremsituationen und den psychischen Folgen akuter Belastungen, bei Entwicklungskrisen und psychischen Krisen, insbesondere bei krankheitswertigen Zustandsbildern, sowie im Erstellen von psychologischen Stellungnahmen, Berichten, Befunden und Gutachten, Zeugnisse</w:t>
            </w:r>
            <w:r w:rsidR="006D428D" w:rsidRPr="00EA275A">
              <w:t>n</w:t>
            </w:r>
            <w:r w:rsidRPr="00EA275A">
              <w:t xml:space="preserve"> erwerben. </w:t>
            </w:r>
          </w:p>
          <w:p w:rsidR="006D428D" w:rsidRPr="00EA275A" w:rsidRDefault="006D428D" w:rsidP="003B1348">
            <w:pPr>
              <w:pStyle w:val="KeinLeerraum"/>
              <w:rPr>
                <w:sz w:val="8"/>
                <w:szCs w:val="8"/>
              </w:rPr>
            </w:pPr>
          </w:p>
          <w:p w:rsidR="006D428D" w:rsidRPr="00EA275A" w:rsidRDefault="006D428D" w:rsidP="003B1348">
            <w:pPr>
              <w:pStyle w:val="KeinLeerraum"/>
            </w:pPr>
            <w:r w:rsidRPr="00EA275A">
              <w:t>Weiters sollen die Fachauszubildenden Kompetenzen bei der Anwendung von verschiedenen psychologischen Instrumenten (Anamnese, Exploration, Checklisten, Leitfäden, strukturierte Interviews, leistungsdiagnostische Verfahren, persönlichkeitsdiagnostische Verfahren, projektive Verfahren, apparative Verfahren, Selbst- und Fremdbeurteilungsverfahren) erwerben.</w:t>
            </w:r>
          </w:p>
          <w:p w:rsidR="00FA1DF6" w:rsidRPr="00EA275A" w:rsidRDefault="00FA1DF6" w:rsidP="003B1348">
            <w:pPr>
              <w:pStyle w:val="KeinLeerraum"/>
              <w:rPr>
                <w:sz w:val="8"/>
                <w:szCs w:val="8"/>
              </w:rPr>
            </w:pPr>
          </w:p>
        </w:tc>
      </w:tr>
      <w:tr w:rsidR="00FA1DF6" w:rsidRPr="00EA275A" w:rsidTr="00074BAF">
        <w:tc>
          <w:tcPr>
            <w:tcW w:w="9067" w:type="dxa"/>
            <w:tcBorders>
              <w:top w:val="nil"/>
              <w:bottom w:val="single" w:sz="4" w:space="0" w:color="auto"/>
            </w:tcBorders>
          </w:tcPr>
          <w:p w:rsidR="00FA1DF6" w:rsidRPr="00EA275A" w:rsidRDefault="00FA1DF6" w:rsidP="003B1348">
            <w:pPr>
              <w:pStyle w:val="KeinLeerraum"/>
              <w:rPr>
                <w:sz w:val="8"/>
                <w:szCs w:val="8"/>
              </w:rPr>
            </w:pPr>
          </w:p>
          <w:p w:rsidR="006D428D" w:rsidRPr="00EA275A" w:rsidRDefault="006D428D" w:rsidP="003B1348">
            <w:pPr>
              <w:pStyle w:val="KeinLeerraum"/>
            </w:pPr>
            <w:r w:rsidRPr="00EA275A">
              <w:t>Welche klinisch-psychologischen Fragestellungen werden durch die Diagnostik beantwortet? Führen Sie jeweils dazu an:</w:t>
            </w:r>
          </w:p>
          <w:p w:rsidR="006D428D" w:rsidRPr="00EA275A" w:rsidRDefault="006D428D" w:rsidP="003B1348">
            <w:pPr>
              <w:pStyle w:val="KeinLeerraum"/>
              <w:rPr>
                <w:sz w:val="8"/>
                <w:szCs w:val="8"/>
              </w:rPr>
            </w:pPr>
          </w:p>
          <w:p w:rsidR="006D428D" w:rsidRPr="00EA275A" w:rsidRDefault="006D428D" w:rsidP="006B523A">
            <w:pPr>
              <w:pStyle w:val="KeinLeerraum"/>
              <w:numPr>
                <w:ilvl w:val="0"/>
                <w:numId w:val="7"/>
              </w:numPr>
            </w:pPr>
            <w:r w:rsidRPr="00EA275A">
              <w:t>Formulierung der konkreten Fragestellung (z.</w:t>
            </w:r>
            <w:r w:rsidR="00392770" w:rsidRPr="00EA275A">
              <w:t xml:space="preserve"> </w:t>
            </w:r>
            <w:r w:rsidRPr="00EA275A">
              <w:t>B. „Liegt eine dementielle Erkrankung vor?“)</w:t>
            </w:r>
          </w:p>
          <w:p w:rsidR="006D428D" w:rsidRPr="00EA275A" w:rsidRDefault="006D428D" w:rsidP="006B523A">
            <w:pPr>
              <w:pStyle w:val="KeinLeerraum"/>
              <w:numPr>
                <w:ilvl w:val="0"/>
                <w:numId w:val="7"/>
              </w:numPr>
            </w:pPr>
            <w:r w:rsidRPr="00EA275A">
              <w:t>Geben Sie dazu die Altersgruppen an.</w:t>
            </w:r>
          </w:p>
          <w:p w:rsidR="006D428D" w:rsidRPr="00EA275A" w:rsidRDefault="006D428D" w:rsidP="006B523A">
            <w:pPr>
              <w:pStyle w:val="KeinLeerraum"/>
              <w:numPr>
                <w:ilvl w:val="0"/>
                <w:numId w:val="7"/>
              </w:numPr>
            </w:pPr>
            <w:r w:rsidRPr="00EA275A">
              <w:t>Welches klinisch-psychologische diagnostische (Test)Verfahren wird dazu angewendet?</w:t>
            </w:r>
          </w:p>
          <w:p w:rsidR="00FA1DF6" w:rsidRPr="00EA275A" w:rsidRDefault="006D428D" w:rsidP="006B523A">
            <w:pPr>
              <w:pStyle w:val="KeinLeerraum"/>
              <w:numPr>
                <w:ilvl w:val="0"/>
                <w:numId w:val="7"/>
              </w:numPr>
              <w:rPr>
                <w:sz w:val="8"/>
                <w:szCs w:val="8"/>
              </w:rPr>
            </w:pPr>
            <w:r w:rsidRPr="00EA275A">
              <w:t>Beschreiben Sie konkret die altersspezifische Anwendung verschiedener psychologischer Instrumente.</w:t>
            </w:r>
          </w:p>
          <w:sdt>
            <w:sdtPr>
              <w:id w:val="-774556791"/>
              <w:placeholder>
                <w:docPart w:val="DefaultPlaceholder_1081868574"/>
              </w:placeholder>
              <w:showingPlcHdr/>
            </w:sdtPr>
            <w:sdtEndPr/>
            <w:sdtContent>
              <w:p w:rsidR="006D428D" w:rsidRDefault="00F4262B" w:rsidP="003B1348">
                <w:pPr>
                  <w:pStyle w:val="KeinLeerraum"/>
                </w:pPr>
                <w:r w:rsidRPr="00320828">
                  <w:rPr>
                    <w:rStyle w:val="Platzhaltertext"/>
                  </w:rPr>
                  <w:t>Klicken Sie hier, um Text einzugeben.</w:t>
                </w:r>
              </w:p>
            </w:sdtContent>
          </w:sdt>
          <w:p w:rsidR="00074BAF" w:rsidRPr="00EA275A" w:rsidRDefault="00074BAF" w:rsidP="003B1348">
            <w:pPr>
              <w:pStyle w:val="KeinLeerraum"/>
            </w:pPr>
          </w:p>
        </w:tc>
      </w:tr>
      <w:tr w:rsidR="006D428D" w:rsidRPr="00EA275A" w:rsidTr="00074BAF">
        <w:tc>
          <w:tcPr>
            <w:tcW w:w="9067" w:type="dxa"/>
            <w:tcBorders>
              <w:top w:val="single" w:sz="4" w:space="0" w:color="auto"/>
              <w:bottom w:val="nil"/>
            </w:tcBorders>
          </w:tcPr>
          <w:p w:rsidR="006D428D" w:rsidRPr="00EA275A" w:rsidRDefault="006D428D" w:rsidP="003B1348">
            <w:pPr>
              <w:pStyle w:val="KeinLeerraum"/>
              <w:rPr>
                <w:sz w:val="8"/>
                <w:szCs w:val="8"/>
              </w:rPr>
            </w:pPr>
          </w:p>
        </w:tc>
      </w:tr>
      <w:tr w:rsidR="006D428D" w:rsidRPr="00EA275A" w:rsidTr="00074BAF">
        <w:tc>
          <w:tcPr>
            <w:tcW w:w="9067" w:type="dxa"/>
            <w:tcBorders>
              <w:top w:val="nil"/>
              <w:bottom w:val="nil"/>
            </w:tcBorders>
          </w:tcPr>
          <w:p w:rsidR="006D428D" w:rsidRPr="00EA275A" w:rsidRDefault="00105750" w:rsidP="003B1348">
            <w:pPr>
              <w:pStyle w:val="KeinLeerraum"/>
            </w:pPr>
            <w:r w:rsidRPr="00EA275A">
              <w:t>Welche Maßnhamenvorschläge werden aufgrund der oben angeführten Diagnostik erstellt?</w:t>
            </w:r>
          </w:p>
          <w:p w:rsidR="00105750" w:rsidRPr="00EA275A" w:rsidRDefault="00105750" w:rsidP="003B1348">
            <w:pPr>
              <w:pStyle w:val="KeinLeerraum"/>
              <w:rPr>
                <w:sz w:val="8"/>
                <w:szCs w:val="8"/>
              </w:rPr>
            </w:pPr>
          </w:p>
          <w:p w:rsidR="00105750" w:rsidRPr="00EA275A" w:rsidRDefault="00105750" w:rsidP="003B1348">
            <w:pPr>
              <w:pStyle w:val="KeinLeerraum"/>
              <w:numPr>
                <w:ilvl w:val="0"/>
                <w:numId w:val="4"/>
              </w:numPr>
              <w:ind w:left="0"/>
            </w:pPr>
            <w:r w:rsidRPr="00EA275A">
              <w:t>Beschreiben Sie den Behandlungsplan und wer vom multidisziplinären Team eingebunden war.</w:t>
            </w:r>
          </w:p>
          <w:p w:rsidR="00105750" w:rsidRPr="00EA275A" w:rsidRDefault="00105750" w:rsidP="003B1348">
            <w:pPr>
              <w:pStyle w:val="KeinLeerraum"/>
              <w:numPr>
                <w:ilvl w:val="0"/>
                <w:numId w:val="4"/>
              </w:numPr>
              <w:ind w:left="0"/>
            </w:pPr>
            <w:r w:rsidRPr="00EA275A">
              <w:t>Beschreiben Sie allfällige weitere Vorschläge</w:t>
            </w:r>
          </w:p>
          <w:sdt>
            <w:sdtPr>
              <w:id w:val="1637761707"/>
              <w:placeholder>
                <w:docPart w:val="DefaultPlaceholder_1081868574"/>
              </w:placeholder>
              <w:showingPlcHdr/>
            </w:sdtPr>
            <w:sdtEndPr/>
            <w:sdtContent>
              <w:p w:rsidR="00105750" w:rsidRDefault="00F4262B" w:rsidP="003B1348">
                <w:pPr>
                  <w:pStyle w:val="KeinLeerraum"/>
                </w:pPr>
                <w:r w:rsidRPr="00320828">
                  <w:rPr>
                    <w:rStyle w:val="Platzhaltertext"/>
                  </w:rPr>
                  <w:t>Klicken Sie hier, um Text einzugeben.</w:t>
                </w:r>
              </w:p>
            </w:sdtContent>
          </w:sdt>
          <w:p w:rsidR="00074BAF" w:rsidRPr="00EA275A" w:rsidRDefault="00074BAF" w:rsidP="003B1348">
            <w:pPr>
              <w:pStyle w:val="KeinLeerraum"/>
            </w:pPr>
          </w:p>
        </w:tc>
      </w:tr>
      <w:tr w:rsidR="006D428D" w:rsidRPr="00EA275A" w:rsidTr="00074BAF">
        <w:tc>
          <w:tcPr>
            <w:tcW w:w="9067" w:type="dxa"/>
            <w:tcBorders>
              <w:top w:val="nil"/>
              <w:bottom w:val="single" w:sz="4" w:space="0" w:color="auto"/>
            </w:tcBorders>
          </w:tcPr>
          <w:p w:rsidR="006D428D" w:rsidRPr="00EA275A" w:rsidRDefault="006D428D" w:rsidP="003B1348">
            <w:pPr>
              <w:pStyle w:val="KeinLeerraum"/>
              <w:rPr>
                <w:sz w:val="8"/>
                <w:szCs w:val="8"/>
              </w:rPr>
            </w:pPr>
          </w:p>
        </w:tc>
      </w:tr>
      <w:tr w:rsidR="006D428D" w:rsidRPr="00EA275A" w:rsidTr="00074BAF">
        <w:trPr>
          <w:trHeight w:val="2126"/>
        </w:trPr>
        <w:tc>
          <w:tcPr>
            <w:tcW w:w="9067" w:type="dxa"/>
            <w:tcBorders>
              <w:top w:val="single" w:sz="4" w:space="0" w:color="auto"/>
              <w:bottom w:val="single" w:sz="4" w:space="0" w:color="auto"/>
            </w:tcBorders>
          </w:tcPr>
          <w:p w:rsidR="00105750" w:rsidRPr="00EA275A" w:rsidRDefault="00105750" w:rsidP="003B1348">
            <w:pPr>
              <w:pStyle w:val="KeinLeerraum"/>
              <w:rPr>
                <w:sz w:val="8"/>
                <w:szCs w:val="8"/>
              </w:rPr>
            </w:pPr>
          </w:p>
          <w:p w:rsidR="00105750" w:rsidRPr="00EA275A" w:rsidRDefault="00105750" w:rsidP="003B1348">
            <w:pPr>
              <w:pStyle w:val="KeinLeerraum"/>
            </w:pPr>
            <w:r w:rsidRPr="00EA275A">
              <w:t>Zu welchen Themenbereichen werden Stellungnahmen, Berichte, Befunde, Zeugnisse und Gutachten erstellt?</w:t>
            </w:r>
          </w:p>
          <w:p w:rsidR="00105750" w:rsidRPr="00EA275A" w:rsidRDefault="00105750" w:rsidP="003B1348">
            <w:pPr>
              <w:pStyle w:val="KeinLeerraum"/>
              <w:rPr>
                <w:sz w:val="8"/>
                <w:szCs w:val="8"/>
              </w:rPr>
            </w:pPr>
          </w:p>
          <w:p w:rsidR="00105750" w:rsidRPr="00EA275A" w:rsidRDefault="00105750" w:rsidP="006B523A">
            <w:pPr>
              <w:pStyle w:val="KeinLeerraum"/>
              <w:numPr>
                <w:ilvl w:val="0"/>
                <w:numId w:val="8"/>
              </w:numPr>
            </w:pPr>
            <w:r w:rsidRPr="00EA275A">
              <w:t>Beschreiben Sie, für welche Auftraggeber, z.</w:t>
            </w:r>
            <w:r w:rsidR="00392770" w:rsidRPr="00EA275A">
              <w:t xml:space="preserve"> </w:t>
            </w:r>
            <w:r w:rsidRPr="00EA275A">
              <w:t>B. PatientInnen</w:t>
            </w:r>
            <w:r w:rsidR="000F6D06" w:rsidRPr="00EA275A">
              <w:t>, FachärztInnen, Schule, Behörde was erstellt wurde.</w:t>
            </w:r>
          </w:p>
          <w:p w:rsidR="000F6D06" w:rsidRPr="00EA275A" w:rsidRDefault="000F6D06" w:rsidP="006B523A">
            <w:pPr>
              <w:pStyle w:val="KeinLeerraum"/>
              <w:numPr>
                <w:ilvl w:val="0"/>
                <w:numId w:val="8"/>
              </w:numPr>
            </w:pPr>
            <w:r w:rsidRPr="00EA275A">
              <w:t>Geben Sie die Altersgruppen an.</w:t>
            </w:r>
          </w:p>
          <w:p w:rsidR="00105750" w:rsidRPr="00EA275A" w:rsidRDefault="00105750" w:rsidP="006B523A">
            <w:pPr>
              <w:pStyle w:val="KeinLeerraum"/>
              <w:numPr>
                <w:ilvl w:val="0"/>
                <w:numId w:val="8"/>
              </w:numPr>
            </w:pPr>
            <w:r w:rsidRPr="00EA275A">
              <w:t xml:space="preserve">Beschreiben Sie </w:t>
            </w:r>
            <w:r w:rsidR="000F6D06" w:rsidRPr="00EA275A">
              <w:t>die Einbindung des multidisziplinären Teams.</w:t>
            </w:r>
          </w:p>
          <w:sdt>
            <w:sdtPr>
              <w:rPr>
                <w:sz w:val="8"/>
                <w:szCs w:val="8"/>
              </w:rPr>
              <w:id w:val="-100808839"/>
              <w:placeholder>
                <w:docPart w:val="DefaultPlaceholder_1081868574"/>
              </w:placeholder>
              <w:showingPlcHdr/>
            </w:sdtPr>
            <w:sdtEndPr/>
            <w:sdtContent>
              <w:p w:rsidR="00074BAF" w:rsidRDefault="00F4262B" w:rsidP="003B1348">
                <w:pPr>
                  <w:pStyle w:val="KeinLeerraum"/>
                </w:pPr>
                <w:r w:rsidRPr="00074BAF">
                  <w:rPr>
                    <w:rStyle w:val="Platzhaltertext"/>
                  </w:rPr>
                  <w:t>Klicken Sie hier, um Text einzugeben.</w:t>
                </w:r>
              </w:p>
            </w:sdtContent>
          </w:sdt>
          <w:p w:rsidR="00074BAF" w:rsidRPr="00074BAF" w:rsidRDefault="00074BAF" w:rsidP="003B1348">
            <w:pPr>
              <w:pStyle w:val="KeinLeerraum"/>
            </w:pPr>
          </w:p>
        </w:tc>
      </w:tr>
      <w:tr w:rsidR="006D428D" w:rsidRPr="00EA275A" w:rsidTr="00074BAF">
        <w:trPr>
          <w:trHeight w:val="697"/>
        </w:trPr>
        <w:tc>
          <w:tcPr>
            <w:tcW w:w="9067" w:type="dxa"/>
            <w:tcBorders>
              <w:top w:val="single" w:sz="4" w:space="0" w:color="auto"/>
              <w:bottom w:val="single" w:sz="4" w:space="0" w:color="auto"/>
            </w:tcBorders>
          </w:tcPr>
          <w:p w:rsidR="006D428D" w:rsidRPr="00EA275A" w:rsidRDefault="006D428D" w:rsidP="003B1348">
            <w:pPr>
              <w:pStyle w:val="KeinLeerraum"/>
              <w:rPr>
                <w:sz w:val="8"/>
                <w:szCs w:val="8"/>
              </w:rPr>
            </w:pPr>
          </w:p>
          <w:p w:rsidR="000F6D06" w:rsidRPr="00EA275A" w:rsidRDefault="000F6D06" w:rsidP="003B1348">
            <w:pPr>
              <w:pStyle w:val="KeinLeerraum"/>
            </w:pPr>
            <w:r w:rsidRPr="00EA275A">
              <w:t>Sonstiges:</w:t>
            </w:r>
          </w:p>
          <w:sdt>
            <w:sdtPr>
              <w:id w:val="-842773128"/>
              <w:placeholder>
                <w:docPart w:val="DefaultPlaceholder_1081868574"/>
              </w:placeholder>
              <w:showingPlcHdr/>
            </w:sdtPr>
            <w:sdtEndPr/>
            <w:sdtContent>
              <w:p w:rsidR="000F6D06" w:rsidRDefault="00F4262B" w:rsidP="003B1348">
                <w:pPr>
                  <w:pStyle w:val="KeinLeerraum"/>
                </w:pPr>
                <w:r w:rsidRPr="00320828">
                  <w:rPr>
                    <w:rStyle w:val="Platzhaltertext"/>
                  </w:rPr>
                  <w:t>Klicken Sie hier, um Text einzugeben.</w:t>
                </w:r>
              </w:p>
            </w:sdtContent>
          </w:sdt>
          <w:p w:rsidR="00074BAF" w:rsidRPr="00EA275A" w:rsidRDefault="00074BAF" w:rsidP="003B1348">
            <w:pPr>
              <w:pStyle w:val="KeinLeerraum"/>
            </w:pPr>
          </w:p>
        </w:tc>
      </w:tr>
      <w:tr w:rsidR="006D428D" w:rsidRPr="00EA275A" w:rsidTr="00074BAF">
        <w:trPr>
          <w:trHeight w:val="528"/>
        </w:trPr>
        <w:tc>
          <w:tcPr>
            <w:tcW w:w="9067" w:type="dxa"/>
            <w:tcBorders>
              <w:top w:val="single" w:sz="4" w:space="0" w:color="auto"/>
            </w:tcBorders>
            <w:vAlign w:val="center"/>
          </w:tcPr>
          <w:p w:rsidR="00074BAF" w:rsidRPr="00EA275A" w:rsidRDefault="000F6D06" w:rsidP="003B1348">
            <w:pPr>
              <w:pStyle w:val="KeinLeerraum"/>
              <w:rPr>
                <w:b/>
              </w:rPr>
            </w:pPr>
            <w:r w:rsidRPr="00EA275A">
              <w:rPr>
                <w:b/>
              </w:rPr>
              <w:t xml:space="preserve">GESAMTSTUNDENAUSMASS: </w:t>
            </w:r>
            <w:sdt>
              <w:sdtPr>
                <w:rPr>
                  <w:b/>
                </w:rPr>
                <w:id w:val="1409431462"/>
                <w:placeholder>
                  <w:docPart w:val="DefaultPlaceholder_1081868574"/>
                </w:placeholder>
                <w:showingPlcHdr/>
              </w:sdtPr>
              <w:sdtEndPr/>
              <w:sdtContent>
                <w:r w:rsidR="00F4262B" w:rsidRPr="00320828">
                  <w:rPr>
                    <w:rStyle w:val="Platzhaltertext"/>
                  </w:rPr>
                  <w:t>Klicken Sie hier, um Text einzugeben.</w:t>
                </w:r>
              </w:sdtContent>
            </w:sdt>
          </w:p>
        </w:tc>
      </w:tr>
    </w:tbl>
    <w:p w:rsidR="00561FFD" w:rsidRPr="00EA275A" w:rsidRDefault="00561FFD" w:rsidP="003B1348">
      <w:pPr>
        <w:pStyle w:val="KeinLeerraum"/>
      </w:pPr>
    </w:p>
    <w:p w:rsidR="00AC3F8E" w:rsidRPr="00EA275A" w:rsidRDefault="00AC3F8E" w:rsidP="003B1348">
      <w:pPr>
        <w:pStyle w:val="KeinLeerraum"/>
      </w:pPr>
    </w:p>
    <w:tbl>
      <w:tblPr>
        <w:tblStyle w:val="Tabellenraster"/>
        <w:tblW w:w="0" w:type="auto"/>
        <w:tblInd w:w="-5" w:type="dxa"/>
        <w:tblLook w:val="04A0" w:firstRow="1" w:lastRow="0" w:firstColumn="1" w:lastColumn="0" w:noHBand="0" w:noVBand="1"/>
      </w:tblPr>
      <w:tblGrid>
        <w:gridCol w:w="9067"/>
      </w:tblGrid>
      <w:tr w:rsidR="00DC40AF" w:rsidRPr="00EA275A" w:rsidTr="00DA72AD">
        <w:trPr>
          <w:trHeight w:val="708"/>
        </w:trPr>
        <w:tc>
          <w:tcPr>
            <w:tcW w:w="9067" w:type="dxa"/>
            <w:shd w:val="clear" w:color="auto" w:fill="D0CECE" w:themeFill="background2" w:themeFillShade="E6"/>
          </w:tcPr>
          <w:p w:rsidR="00DC40AF" w:rsidRPr="00EA275A" w:rsidRDefault="00DC40AF" w:rsidP="003B1348">
            <w:pPr>
              <w:pStyle w:val="KeinLeerraum"/>
              <w:rPr>
                <w:sz w:val="8"/>
                <w:szCs w:val="8"/>
              </w:rPr>
            </w:pPr>
          </w:p>
          <w:p w:rsidR="00DC40AF" w:rsidRPr="00EA275A" w:rsidRDefault="00DC40AF" w:rsidP="003B1348">
            <w:pPr>
              <w:pStyle w:val="KeinLeerraum"/>
              <w:rPr>
                <w:b/>
              </w:rPr>
            </w:pPr>
            <w:r w:rsidRPr="00EA275A">
              <w:rPr>
                <w:b/>
              </w:rPr>
              <w:t>2.2.2.     Klinisch-psychologische Behandlung</w:t>
            </w:r>
          </w:p>
          <w:p w:rsidR="00DC40AF" w:rsidRPr="00EA275A" w:rsidRDefault="00DC40AF" w:rsidP="003B1348">
            <w:pPr>
              <w:pStyle w:val="KeinLeerraum"/>
            </w:pPr>
            <w:r w:rsidRPr="00EA275A">
              <w:t xml:space="preserve">Im Zusammenhang mit </w:t>
            </w:r>
            <w:r w:rsidRPr="00EA275A">
              <w:rPr>
                <w:b/>
              </w:rPr>
              <w:t>klinisch-psychologischer Behandlung</w:t>
            </w:r>
            <w:r w:rsidRPr="00EA275A">
              <w:t xml:space="preserve"> sollen sie Kompetenzen in Planung der Art und des Umfangs der psychologischen Behandlungsangebote für PatientInnen, der Durchführung von klinisch-psychologischen Interventionen zu einzelnen Symptomen und Funktionen bis zu komplexen Behandlungsprogrammen, die verschiedene kognitive, emotionale, verhaltensbezogene, soziale Aspekte eines Störungsbildes erfassen, erwerben.</w:t>
            </w:r>
          </w:p>
          <w:p w:rsidR="00C1579F" w:rsidRPr="00EA275A" w:rsidRDefault="00C1579F" w:rsidP="003B1348">
            <w:pPr>
              <w:pStyle w:val="KeinLeerraum"/>
              <w:rPr>
                <w:sz w:val="8"/>
                <w:szCs w:val="8"/>
              </w:rPr>
            </w:pPr>
          </w:p>
        </w:tc>
      </w:tr>
      <w:tr w:rsidR="00DC40AF" w:rsidRPr="00EA275A" w:rsidTr="00DA72AD">
        <w:tc>
          <w:tcPr>
            <w:tcW w:w="9067" w:type="dxa"/>
          </w:tcPr>
          <w:p w:rsidR="00DC40AF" w:rsidRPr="00EA275A" w:rsidRDefault="00DC40AF" w:rsidP="003B1348">
            <w:pPr>
              <w:pStyle w:val="KeinLeerraum"/>
              <w:rPr>
                <w:sz w:val="8"/>
                <w:szCs w:val="8"/>
              </w:rPr>
            </w:pPr>
          </w:p>
          <w:p w:rsidR="00DC40AF" w:rsidRPr="00EA275A" w:rsidRDefault="0070264A" w:rsidP="003B1348">
            <w:pPr>
              <w:pStyle w:val="KeinLeerraum"/>
              <w:rPr>
                <w:sz w:val="16"/>
                <w:szCs w:val="16"/>
              </w:rPr>
            </w:pPr>
            <w:r w:rsidRPr="00EA275A">
              <w:rPr>
                <w:sz w:val="16"/>
                <w:szCs w:val="16"/>
              </w:rPr>
              <w:t>Zutreffendes Ankreuzen!</w:t>
            </w:r>
          </w:p>
          <w:p w:rsidR="0070264A" w:rsidRPr="00EA275A" w:rsidRDefault="0070264A" w:rsidP="003B1348">
            <w:pPr>
              <w:pStyle w:val="KeinLeerraum"/>
              <w:rPr>
                <w:sz w:val="8"/>
                <w:szCs w:val="8"/>
              </w:rPr>
            </w:pPr>
          </w:p>
          <w:p w:rsidR="0070264A" w:rsidRPr="00EA275A" w:rsidRDefault="0070264A" w:rsidP="003B1348">
            <w:pPr>
              <w:pStyle w:val="KeinLeerraum"/>
            </w:pPr>
            <w:r w:rsidRPr="00EA275A">
              <w:t>Mit welchen Krankheitswertigen psychischen Störungen (lt. ICD in der aktuellen gültigen Fassung) und somatischen Störungen bei denen psychische Aspekte eine Rolle spielen (z. B. Schmerzerkrankungen</w:t>
            </w:r>
            <w:r w:rsidR="00392770" w:rsidRPr="00EA275A">
              <w:t>, onkologische Erkrankungen, internistische Erkrankungen, Unfallfolgen, etc.) waren Sie befasst (diese Angaben dienen einem Überblick)?</w:t>
            </w:r>
          </w:p>
          <w:p w:rsidR="00392770" w:rsidRPr="00EA275A" w:rsidRDefault="00392770" w:rsidP="003B1348">
            <w:pPr>
              <w:pStyle w:val="KeinLeerraum"/>
              <w:ind w:hanging="284"/>
            </w:pPr>
          </w:p>
          <w:p w:rsidR="00392770" w:rsidRPr="00EA275A" w:rsidRDefault="00A71599" w:rsidP="003B1348">
            <w:pPr>
              <w:pStyle w:val="KeinLeerraum"/>
              <w:spacing w:line="276" w:lineRule="auto"/>
            </w:pPr>
            <w:sdt>
              <w:sdtPr>
                <w:id w:val="2128509344"/>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F00-F09 Organische, einschließlich symptomatischer psychischer Störungen</w:t>
            </w:r>
          </w:p>
          <w:p w:rsidR="00392770" w:rsidRPr="00EA275A" w:rsidRDefault="00A71599" w:rsidP="003B1348">
            <w:pPr>
              <w:pStyle w:val="KeinLeerraum"/>
              <w:spacing w:line="276" w:lineRule="auto"/>
            </w:pPr>
            <w:sdt>
              <w:sdtPr>
                <w:id w:val="-133095836"/>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F10-F19 Psychische und Verhaltensstörungen durch psychotrope Substanzen</w:t>
            </w:r>
          </w:p>
          <w:p w:rsidR="00392770" w:rsidRPr="00EA275A" w:rsidRDefault="00A71599" w:rsidP="003B1348">
            <w:pPr>
              <w:pStyle w:val="KeinLeerraum"/>
              <w:spacing w:line="276" w:lineRule="auto"/>
            </w:pPr>
            <w:sdt>
              <w:sdtPr>
                <w:id w:val="945428627"/>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F20-F29 Schizophrenie, schizotype und wahnhafte Störungen</w:t>
            </w:r>
          </w:p>
          <w:p w:rsidR="00392770" w:rsidRPr="00EA275A" w:rsidRDefault="00A71599" w:rsidP="003B1348">
            <w:pPr>
              <w:pStyle w:val="KeinLeerraum"/>
              <w:spacing w:line="276" w:lineRule="auto"/>
            </w:pPr>
            <w:sdt>
              <w:sdtPr>
                <w:id w:val="320853953"/>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F30-F39 Affektive Störungen</w:t>
            </w:r>
          </w:p>
          <w:p w:rsidR="00392770" w:rsidRPr="00EA275A" w:rsidRDefault="00A71599" w:rsidP="003B1348">
            <w:pPr>
              <w:pStyle w:val="KeinLeerraum"/>
              <w:spacing w:line="276" w:lineRule="auto"/>
            </w:pPr>
            <w:sdt>
              <w:sdtPr>
                <w:id w:val="1842273656"/>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F40-F48 Neurotische, Belastungs- und somatoforme Störungen</w:t>
            </w:r>
          </w:p>
          <w:p w:rsidR="00392770" w:rsidRPr="00EA275A" w:rsidRDefault="00A71599" w:rsidP="003B1348">
            <w:pPr>
              <w:pStyle w:val="KeinLeerraum"/>
              <w:spacing w:line="276" w:lineRule="auto"/>
            </w:pPr>
            <w:sdt>
              <w:sdtPr>
                <w:id w:val="-1314873965"/>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F50-F59 Verhaltensauffälligkeiten mit körperlichen Störungen und Faktoren</w:t>
            </w:r>
          </w:p>
          <w:p w:rsidR="00392770" w:rsidRPr="00EA275A" w:rsidRDefault="00A71599" w:rsidP="003B1348">
            <w:pPr>
              <w:pStyle w:val="KeinLeerraum"/>
              <w:spacing w:line="276" w:lineRule="auto"/>
            </w:pPr>
            <w:sdt>
              <w:sdtPr>
                <w:id w:val="1874887848"/>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F60-F69 Persönlichkeits- und Verhaltensstörungen</w:t>
            </w:r>
          </w:p>
          <w:p w:rsidR="00392770" w:rsidRPr="00EA275A" w:rsidRDefault="00A71599" w:rsidP="003B1348">
            <w:pPr>
              <w:pStyle w:val="KeinLeerraum"/>
              <w:spacing w:line="276" w:lineRule="auto"/>
            </w:pPr>
            <w:sdt>
              <w:sdtPr>
                <w:id w:val="1533379331"/>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F70-F79 Intelligenzminderung</w:t>
            </w:r>
          </w:p>
          <w:p w:rsidR="00392770" w:rsidRPr="00EA275A" w:rsidRDefault="00A71599" w:rsidP="003B1348">
            <w:pPr>
              <w:pStyle w:val="KeinLeerraum"/>
              <w:spacing w:line="276" w:lineRule="auto"/>
            </w:pPr>
            <w:sdt>
              <w:sdtPr>
                <w:id w:val="1587426436"/>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F80-F89 Entwicklungsstörungen</w:t>
            </w:r>
          </w:p>
          <w:p w:rsidR="00392770" w:rsidRPr="00EA275A" w:rsidRDefault="00A71599" w:rsidP="003B1348">
            <w:pPr>
              <w:pStyle w:val="KeinLeerraum"/>
              <w:spacing w:line="276" w:lineRule="auto"/>
            </w:pPr>
            <w:sdt>
              <w:sdtPr>
                <w:id w:val="-11527872"/>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F90-F98 Verhaltens- und emotionale Störungen mit Beginn in der Kindheit und Jugend</w:t>
            </w:r>
          </w:p>
          <w:p w:rsidR="00392770" w:rsidRPr="00EA275A" w:rsidRDefault="00A71599" w:rsidP="003B1348">
            <w:pPr>
              <w:pStyle w:val="KeinLeerraum"/>
              <w:spacing w:line="276" w:lineRule="auto"/>
            </w:pPr>
            <w:sdt>
              <w:sdtPr>
                <w:id w:val="-334920010"/>
                <w14:checkbox>
                  <w14:checked w14:val="0"/>
                  <w14:checkedState w14:val="2612" w14:font="MS Gothic"/>
                  <w14:uncheckedState w14:val="2610" w14:font="MS Gothic"/>
                </w14:checkbox>
              </w:sdtPr>
              <w:sdtEndPr/>
              <w:sdtContent>
                <w:r w:rsidR="00392770" w:rsidRPr="00EA275A">
                  <w:rPr>
                    <w:rFonts w:ascii="Segoe UI Symbol" w:eastAsia="MS Gothic" w:hAnsi="Segoe UI Symbol" w:cs="Segoe UI Symbol"/>
                  </w:rPr>
                  <w:t>☐</w:t>
                </w:r>
              </w:sdtContent>
            </w:sdt>
            <w:r w:rsidR="00392770" w:rsidRPr="00EA275A">
              <w:t xml:space="preserve"> F99 Nicht näher bezeichnete psychische Störungen</w:t>
            </w:r>
          </w:p>
          <w:p w:rsidR="00392770" w:rsidRPr="00EA275A" w:rsidRDefault="00A71599" w:rsidP="003B1348">
            <w:pPr>
              <w:pStyle w:val="KeinLeerraum"/>
              <w:spacing w:line="276" w:lineRule="auto"/>
            </w:pPr>
            <w:sdt>
              <w:sdtPr>
                <w:id w:val="1231889161"/>
                <w14:checkbox>
                  <w14:checked w14:val="0"/>
                  <w14:checkedState w14:val="2612" w14:font="MS Gothic"/>
                  <w14:uncheckedState w14:val="2610" w14:font="MS Gothic"/>
                </w14:checkbox>
              </w:sdtPr>
              <w:sdtEndPr/>
              <w:sdtContent>
                <w:r w:rsidR="006F7157" w:rsidRPr="00EA275A">
                  <w:rPr>
                    <w:rFonts w:ascii="Segoe UI Symbol" w:eastAsia="MS Gothic" w:hAnsi="Segoe UI Symbol" w:cs="Segoe UI Symbol"/>
                  </w:rPr>
                  <w:t>☐</w:t>
                </w:r>
              </w:sdtContent>
            </w:sdt>
            <w:r w:rsidR="00392770" w:rsidRPr="00EA275A">
              <w:t xml:space="preserve"> psychologische Faktoren bei somatischen und neurologischen Krankheitsbildern</w:t>
            </w:r>
          </w:p>
          <w:p w:rsidR="00B61381" w:rsidRPr="00EA275A" w:rsidRDefault="00B61381" w:rsidP="003B1348">
            <w:pPr>
              <w:pStyle w:val="KeinLeerraum"/>
              <w:rPr>
                <w:sz w:val="8"/>
                <w:szCs w:val="8"/>
              </w:rPr>
            </w:pPr>
          </w:p>
        </w:tc>
      </w:tr>
      <w:tr w:rsidR="00B61381" w:rsidRPr="00EA275A" w:rsidTr="00DA72AD">
        <w:trPr>
          <w:trHeight w:val="708"/>
        </w:trPr>
        <w:tc>
          <w:tcPr>
            <w:tcW w:w="9067" w:type="dxa"/>
          </w:tcPr>
          <w:p w:rsidR="00B61381" w:rsidRPr="00EA275A" w:rsidRDefault="00B61381" w:rsidP="003B1348">
            <w:pPr>
              <w:pStyle w:val="KeinLeerraum"/>
              <w:rPr>
                <w:sz w:val="8"/>
                <w:szCs w:val="8"/>
              </w:rPr>
            </w:pPr>
          </w:p>
          <w:p w:rsidR="00B61381" w:rsidRPr="00EA275A" w:rsidRDefault="00B61381" w:rsidP="003B1348">
            <w:pPr>
              <w:pStyle w:val="KeinLeerraum"/>
            </w:pPr>
            <w:r w:rsidRPr="00EA275A">
              <w:t>Genaue Angabe zu der jeweils oben angekreuzten Gruppe,</w:t>
            </w:r>
          </w:p>
          <w:p w:rsidR="00B61381" w:rsidRPr="00EA275A" w:rsidRDefault="00B61381" w:rsidP="003B1348">
            <w:pPr>
              <w:pStyle w:val="KeinLeerraum"/>
              <w:rPr>
                <w:sz w:val="8"/>
                <w:szCs w:val="8"/>
              </w:rPr>
            </w:pPr>
          </w:p>
          <w:p w:rsidR="00B61381" w:rsidRPr="00EA275A" w:rsidRDefault="00DA72AD" w:rsidP="00DA72AD">
            <w:pPr>
              <w:pStyle w:val="KeinLeerraum"/>
              <w:numPr>
                <w:ilvl w:val="0"/>
                <w:numId w:val="4"/>
              </w:numPr>
            </w:pPr>
            <w:r>
              <w:t>i</w:t>
            </w:r>
            <w:r w:rsidR="00B61381" w:rsidRPr="00EA275A">
              <w:t>n welchen Altersgruppen (von-bis)</w:t>
            </w:r>
          </w:p>
          <w:p w:rsidR="00B61381" w:rsidRPr="00EA275A" w:rsidRDefault="00C1579F" w:rsidP="00DA72AD">
            <w:pPr>
              <w:pStyle w:val="KeinLeerraum"/>
              <w:numPr>
                <w:ilvl w:val="0"/>
                <w:numId w:val="4"/>
              </w:numPr>
            </w:pPr>
            <w:r w:rsidRPr="00EA275A">
              <w:t>i</w:t>
            </w:r>
            <w:r w:rsidR="00B61381" w:rsidRPr="00EA275A">
              <w:t>n welchen Settings (z. B. Einzelbehandlung von PatientInnen, Behandlung von Paaren, Gruppen, Familien, …) gearbeitet wurde</w:t>
            </w:r>
          </w:p>
          <w:p w:rsidR="00B61381" w:rsidRPr="00EA275A" w:rsidRDefault="00C1579F" w:rsidP="00DA72AD">
            <w:pPr>
              <w:pStyle w:val="KeinLeerraum"/>
              <w:numPr>
                <w:ilvl w:val="0"/>
                <w:numId w:val="4"/>
              </w:numPr>
            </w:pPr>
            <w:r w:rsidRPr="00EA275A">
              <w:t>m</w:t>
            </w:r>
            <w:r w:rsidR="00B61381" w:rsidRPr="00EA275A">
              <w:t>it welchen Störungsbild</w:t>
            </w:r>
          </w:p>
          <w:p w:rsidR="00B61381" w:rsidRPr="00EA275A" w:rsidRDefault="00C1579F" w:rsidP="00DA72AD">
            <w:pPr>
              <w:pStyle w:val="KeinLeerraum"/>
              <w:numPr>
                <w:ilvl w:val="0"/>
                <w:numId w:val="4"/>
              </w:numPr>
            </w:pPr>
            <w:r w:rsidRPr="00EA275A">
              <w:t>w</w:t>
            </w:r>
            <w:r w:rsidR="00B61381" w:rsidRPr="00EA275A">
              <w:t>elche Maßnahmen/Interventionen wurden angewendet</w:t>
            </w:r>
          </w:p>
          <w:p w:rsidR="00B61381" w:rsidRPr="00EA275A" w:rsidRDefault="00B61381" w:rsidP="003B1348">
            <w:pPr>
              <w:pStyle w:val="KeinLeerraum"/>
              <w:rPr>
                <w:sz w:val="8"/>
                <w:szCs w:val="8"/>
              </w:rPr>
            </w:pPr>
          </w:p>
          <w:p w:rsidR="00B61381" w:rsidRPr="00EA275A" w:rsidRDefault="00B61381" w:rsidP="00DA72AD">
            <w:pPr>
              <w:pStyle w:val="KeinLeerraum"/>
              <w:numPr>
                <w:ilvl w:val="0"/>
                <w:numId w:val="4"/>
              </w:numPr>
            </w:pPr>
            <w:r w:rsidRPr="00EA275A">
              <w:lastRenderedPageBreak/>
              <w:t xml:space="preserve">Beschreiben Sie diese im Detail (wie z. B. 20-50 Jahre, Einzelsetting, Angststörung, Konfrontationstraining, …;). </w:t>
            </w:r>
          </w:p>
          <w:p w:rsidR="008337B7" w:rsidRDefault="00A71599" w:rsidP="003B1348">
            <w:pPr>
              <w:pStyle w:val="KeinLeerraum"/>
            </w:pPr>
            <w:sdt>
              <w:sdtPr>
                <w:id w:val="551273985"/>
                <w:placeholder>
                  <w:docPart w:val="DefaultPlaceholder_1081868574"/>
                </w:placeholder>
                <w:showingPlcHdr/>
              </w:sdtPr>
              <w:sdtEndPr/>
              <w:sdtContent>
                <w:r w:rsidR="00F4262B" w:rsidRPr="00320828">
                  <w:rPr>
                    <w:rStyle w:val="Platzhaltertext"/>
                  </w:rPr>
                  <w:t>Klicken Sie hier, um Text einzugeben.</w:t>
                </w:r>
              </w:sdtContent>
            </w:sdt>
          </w:p>
          <w:p w:rsidR="00DA72AD" w:rsidRPr="00EA275A" w:rsidRDefault="00DA72AD" w:rsidP="003B1348">
            <w:pPr>
              <w:pStyle w:val="KeinLeerraum"/>
            </w:pPr>
          </w:p>
        </w:tc>
      </w:tr>
    </w:tbl>
    <w:p w:rsidR="008337B7" w:rsidRPr="00EA275A" w:rsidRDefault="008337B7" w:rsidP="003B1348"/>
    <w:tbl>
      <w:tblPr>
        <w:tblStyle w:val="Tabellenraster"/>
        <w:tblW w:w="0" w:type="auto"/>
        <w:tblInd w:w="-5" w:type="dxa"/>
        <w:tblLook w:val="04A0" w:firstRow="1" w:lastRow="0" w:firstColumn="1" w:lastColumn="0" w:noHBand="0" w:noVBand="1"/>
      </w:tblPr>
      <w:tblGrid>
        <w:gridCol w:w="9067"/>
      </w:tblGrid>
      <w:tr w:rsidR="00B61381" w:rsidRPr="00EA275A" w:rsidTr="00A10606">
        <w:trPr>
          <w:trHeight w:val="708"/>
        </w:trPr>
        <w:tc>
          <w:tcPr>
            <w:tcW w:w="9067" w:type="dxa"/>
            <w:shd w:val="clear" w:color="auto" w:fill="D0CECE" w:themeFill="background2" w:themeFillShade="E6"/>
          </w:tcPr>
          <w:p w:rsidR="00B61381" w:rsidRPr="00EA275A" w:rsidRDefault="00B61381" w:rsidP="003B1348">
            <w:pPr>
              <w:pStyle w:val="KeinLeerraum"/>
              <w:rPr>
                <w:sz w:val="8"/>
                <w:szCs w:val="8"/>
              </w:rPr>
            </w:pPr>
          </w:p>
          <w:p w:rsidR="00B61381" w:rsidRPr="00EA275A" w:rsidRDefault="00B61381" w:rsidP="003B1348">
            <w:pPr>
              <w:pStyle w:val="KeinLeerraum"/>
              <w:rPr>
                <w:b/>
              </w:rPr>
            </w:pPr>
            <w:r w:rsidRPr="00EA275A">
              <w:rPr>
                <w:b/>
              </w:rPr>
              <w:t>2.2.2.     Klinisch-psychologische Beratung</w:t>
            </w:r>
          </w:p>
          <w:p w:rsidR="00B61381" w:rsidRPr="00EA275A" w:rsidRDefault="00B61381" w:rsidP="003B1348">
            <w:pPr>
              <w:pStyle w:val="KeinLeerraum"/>
              <w:rPr>
                <w:sz w:val="8"/>
                <w:szCs w:val="8"/>
              </w:rPr>
            </w:pPr>
          </w:p>
          <w:p w:rsidR="00B61381" w:rsidRPr="00EA275A" w:rsidRDefault="00B61381" w:rsidP="003B1348">
            <w:pPr>
              <w:pStyle w:val="KeinLeerraum"/>
            </w:pPr>
            <w:r w:rsidRPr="00EA275A">
              <w:t xml:space="preserve">Die Fachauszubildenden sollen im Rahmen der </w:t>
            </w:r>
            <w:r w:rsidRPr="00EA275A">
              <w:rPr>
                <w:b/>
              </w:rPr>
              <w:t>klinisch-psychologischen Beratung</w:t>
            </w:r>
            <w:r w:rsidR="00C1579F" w:rsidRPr="00EA275A">
              <w:t xml:space="preserve"> Kompetenzen hinsichtlich der Vermittlung psychologischen Fachwissens, Klärung anhand psychologischer Modelle und psychologischen Hintergrundwissens, z. B. in Bezug auf Störungsbilder, Veränderungsmöglichkeiten und auch im Hinblick auf mögliche Ansätze der klinisch-psychologischen Beratung erwerben. </w:t>
            </w:r>
          </w:p>
          <w:p w:rsidR="00C1579F" w:rsidRPr="00EA275A" w:rsidRDefault="00C1579F" w:rsidP="003B1348">
            <w:pPr>
              <w:pStyle w:val="KeinLeerraum"/>
              <w:rPr>
                <w:sz w:val="8"/>
                <w:szCs w:val="8"/>
              </w:rPr>
            </w:pPr>
          </w:p>
        </w:tc>
      </w:tr>
      <w:tr w:rsidR="00B61381" w:rsidRPr="00EA275A" w:rsidTr="00A10606">
        <w:tc>
          <w:tcPr>
            <w:tcW w:w="9067" w:type="dxa"/>
          </w:tcPr>
          <w:p w:rsidR="00B61381" w:rsidRPr="00EA275A" w:rsidRDefault="00B61381" w:rsidP="003B1348">
            <w:pPr>
              <w:pStyle w:val="KeinLeerraum"/>
              <w:rPr>
                <w:sz w:val="8"/>
                <w:szCs w:val="8"/>
              </w:rPr>
            </w:pPr>
          </w:p>
          <w:p w:rsidR="00B61381" w:rsidRPr="00EA275A" w:rsidRDefault="00C1579F" w:rsidP="003B1348">
            <w:pPr>
              <w:pStyle w:val="KeinLeerraum"/>
            </w:pPr>
            <w:r w:rsidRPr="00EA275A">
              <w:t xml:space="preserve">Welche Ansätze der </w:t>
            </w:r>
            <w:r w:rsidRPr="00EA275A">
              <w:rPr>
                <w:b/>
              </w:rPr>
              <w:t>klinisch-psychologischen Beratung</w:t>
            </w:r>
            <w:r w:rsidRPr="00EA275A">
              <w:t xml:space="preserve"> werden(z. B. Konfliktberatung bei Mobbing)?</w:t>
            </w:r>
          </w:p>
          <w:p w:rsidR="00C1579F" w:rsidRPr="00EA275A" w:rsidRDefault="00C1579F" w:rsidP="003B1348">
            <w:pPr>
              <w:pStyle w:val="KeinLeerraum"/>
              <w:rPr>
                <w:sz w:val="8"/>
                <w:szCs w:val="8"/>
              </w:rPr>
            </w:pPr>
          </w:p>
          <w:p w:rsidR="00C1579F" w:rsidRPr="00EA275A" w:rsidRDefault="00C1579F" w:rsidP="003B1348">
            <w:pPr>
              <w:pStyle w:val="KeinLeerraum"/>
            </w:pPr>
            <w:r w:rsidRPr="00EA275A">
              <w:t>Jeweils</w:t>
            </w:r>
          </w:p>
          <w:p w:rsidR="00C1579F" w:rsidRPr="00EA275A" w:rsidRDefault="00C1579F" w:rsidP="006B523A">
            <w:pPr>
              <w:pStyle w:val="KeinLeerraum"/>
              <w:numPr>
                <w:ilvl w:val="0"/>
                <w:numId w:val="9"/>
              </w:numPr>
            </w:pPr>
            <w:r w:rsidRPr="00EA275A">
              <w:t>in welchen Altersgruppen (von – bis)</w:t>
            </w:r>
          </w:p>
          <w:p w:rsidR="00C1579F" w:rsidRPr="00EA275A" w:rsidRDefault="00C1579F" w:rsidP="006B523A">
            <w:pPr>
              <w:pStyle w:val="KeinLeerraum"/>
              <w:numPr>
                <w:ilvl w:val="0"/>
                <w:numId w:val="9"/>
              </w:numPr>
            </w:pPr>
            <w:r w:rsidRPr="00EA275A">
              <w:t>in welchen Settings</w:t>
            </w:r>
          </w:p>
          <w:p w:rsidR="00C1579F" w:rsidRPr="00EA275A" w:rsidRDefault="00C1579F" w:rsidP="006B523A">
            <w:pPr>
              <w:pStyle w:val="KeinLeerraum"/>
              <w:numPr>
                <w:ilvl w:val="0"/>
                <w:numId w:val="9"/>
              </w:numPr>
            </w:pPr>
            <w:r w:rsidRPr="00EA275A">
              <w:t>aufgrund welcher Fragestellung</w:t>
            </w:r>
          </w:p>
          <w:p w:rsidR="00C1579F" w:rsidRPr="00EA275A" w:rsidRDefault="00C1579F" w:rsidP="006B523A">
            <w:pPr>
              <w:pStyle w:val="KeinLeerraum"/>
              <w:numPr>
                <w:ilvl w:val="0"/>
                <w:numId w:val="9"/>
              </w:numPr>
            </w:pPr>
            <w:r w:rsidRPr="00EA275A">
              <w:t>mit welcher Beratungsform durchgeführt</w:t>
            </w:r>
          </w:p>
          <w:p w:rsidR="00C1579F" w:rsidRPr="00EA275A" w:rsidRDefault="00C1579F" w:rsidP="003B1348">
            <w:pPr>
              <w:pStyle w:val="KeinLeerraum"/>
              <w:rPr>
                <w:sz w:val="8"/>
                <w:szCs w:val="8"/>
              </w:rPr>
            </w:pPr>
          </w:p>
          <w:p w:rsidR="00C1579F" w:rsidRPr="00EA275A" w:rsidRDefault="00C1579F" w:rsidP="003B1348">
            <w:pPr>
              <w:pStyle w:val="KeinLeerraum"/>
            </w:pPr>
            <w:r w:rsidRPr="00EA275A">
              <w:t>Beschreiben Sie diese im Detail!</w:t>
            </w:r>
          </w:p>
          <w:sdt>
            <w:sdtPr>
              <w:id w:val="-2048823401"/>
              <w:placeholder>
                <w:docPart w:val="DefaultPlaceholder_1081868574"/>
              </w:placeholder>
              <w:showingPlcHdr/>
            </w:sdtPr>
            <w:sdtEndPr/>
            <w:sdtContent>
              <w:p w:rsidR="00C1579F" w:rsidRPr="00EA275A" w:rsidRDefault="00F4262B" w:rsidP="003B1348">
                <w:pPr>
                  <w:pStyle w:val="KeinLeerraum"/>
                </w:pPr>
                <w:r w:rsidRPr="00320828">
                  <w:rPr>
                    <w:rStyle w:val="Platzhaltertext"/>
                  </w:rPr>
                  <w:t>Klicken Sie hier, um Text einzugeben.</w:t>
                </w:r>
              </w:p>
            </w:sdtContent>
          </w:sdt>
          <w:p w:rsidR="00B61381" w:rsidRPr="00EA275A" w:rsidRDefault="00B61381" w:rsidP="003B1348">
            <w:pPr>
              <w:pStyle w:val="KeinLeerraum"/>
              <w:spacing w:line="276" w:lineRule="auto"/>
              <w:rPr>
                <w:sz w:val="8"/>
                <w:szCs w:val="8"/>
              </w:rPr>
            </w:pPr>
          </w:p>
        </w:tc>
      </w:tr>
      <w:tr w:rsidR="00B61381" w:rsidRPr="00EA275A" w:rsidTr="00A10606">
        <w:trPr>
          <w:trHeight w:val="456"/>
        </w:trPr>
        <w:tc>
          <w:tcPr>
            <w:tcW w:w="9067" w:type="dxa"/>
          </w:tcPr>
          <w:p w:rsidR="00B61381" w:rsidRPr="00EA275A" w:rsidRDefault="00B61381" w:rsidP="003B1348">
            <w:pPr>
              <w:pStyle w:val="KeinLeerraum"/>
              <w:rPr>
                <w:sz w:val="8"/>
                <w:szCs w:val="8"/>
              </w:rPr>
            </w:pPr>
          </w:p>
          <w:p w:rsidR="00C1579F" w:rsidRPr="00EA275A" w:rsidRDefault="00C1579F" w:rsidP="003B1348">
            <w:pPr>
              <w:pStyle w:val="KeinLeerraum"/>
            </w:pPr>
            <w:r w:rsidRPr="00EA275A">
              <w:t xml:space="preserve">Sonstiges: </w:t>
            </w:r>
            <w:sdt>
              <w:sdtPr>
                <w:id w:val="1439943685"/>
                <w:placeholder>
                  <w:docPart w:val="DefaultPlaceholder_1081868574"/>
                </w:placeholder>
                <w:showingPlcHdr/>
              </w:sdtPr>
              <w:sdtEndPr/>
              <w:sdtContent>
                <w:r w:rsidR="00F4262B" w:rsidRPr="00320828">
                  <w:rPr>
                    <w:rStyle w:val="Platzhaltertext"/>
                  </w:rPr>
                  <w:t>Klicken Sie hier, um Text einzugeben.</w:t>
                </w:r>
              </w:sdtContent>
            </w:sdt>
          </w:p>
        </w:tc>
      </w:tr>
    </w:tbl>
    <w:p w:rsidR="00DC40AF" w:rsidRPr="00EA275A" w:rsidRDefault="00DC40AF" w:rsidP="003B1348">
      <w:pPr>
        <w:pStyle w:val="KeinLeerraum"/>
      </w:pPr>
    </w:p>
    <w:tbl>
      <w:tblPr>
        <w:tblStyle w:val="Tabellenraster"/>
        <w:tblW w:w="9072" w:type="dxa"/>
        <w:tblInd w:w="-5" w:type="dxa"/>
        <w:tblLook w:val="04A0" w:firstRow="1" w:lastRow="0" w:firstColumn="1" w:lastColumn="0" w:noHBand="0" w:noVBand="1"/>
      </w:tblPr>
      <w:tblGrid>
        <w:gridCol w:w="2977"/>
        <w:gridCol w:w="2614"/>
        <w:gridCol w:w="3481"/>
      </w:tblGrid>
      <w:tr w:rsidR="008337B7" w:rsidRPr="00EA275A" w:rsidTr="00A10606">
        <w:trPr>
          <w:trHeight w:val="841"/>
        </w:trPr>
        <w:tc>
          <w:tcPr>
            <w:tcW w:w="2977" w:type="dxa"/>
            <w:shd w:val="clear" w:color="auto" w:fill="FFFFFF" w:themeFill="background1"/>
          </w:tcPr>
          <w:p w:rsidR="008337B7" w:rsidRPr="00EA275A" w:rsidRDefault="008337B7" w:rsidP="003B1348">
            <w:pPr>
              <w:pStyle w:val="KeinLeerraum"/>
              <w:rPr>
                <w:sz w:val="8"/>
                <w:szCs w:val="8"/>
              </w:rPr>
            </w:pPr>
          </w:p>
          <w:p w:rsidR="008337B7" w:rsidRPr="00EA275A" w:rsidRDefault="008337B7" w:rsidP="003B1348">
            <w:pPr>
              <w:pStyle w:val="KeinLeerraum"/>
            </w:pPr>
          </w:p>
        </w:tc>
        <w:tc>
          <w:tcPr>
            <w:tcW w:w="2614" w:type="dxa"/>
            <w:shd w:val="clear" w:color="auto" w:fill="FFFFFF" w:themeFill="background1"/>
            <w:vAlign w:val="center"/>
          </w:tcPr>
          <w:p w:rsidR="008337B7" w:rsidRPr="00EA275A" w:rsidRDefault="008337B7" w:rsidP="003B1348">
            <w:pPr>
              <w:pStyle w:val="KeinLeerraum"/>
              <w:jc w:val="center"/>
            </w:pPr>
            <w:r w:rsidRPr="00EA275A">
              <w:t xml:space="preserve">Stunden </w:t>
            </w:r>
          </w:p>
          <w:p w:rsidR="008337B7" w:rsidRPr="00EA275A" w:rsidRDefault="008337B7" w:rsidP="003B1348">
            <w:pPr>
              <w:pStyle w:val="KeinLeerraum"/>
              <w:jc w:val="center"/>
            </w:pPr>
            <w:r w:rsidRPr="00EA275A">
              <w:t>(Kinder/Jugendliche)</w:t>
            </w:r>
          </w:p>
        </w:tc>
        <w:tc>
          <w:tcPr>
            <w:tcW w:w="3481" w:type="dxa"/>
            <w:shd w:val="clear" w:color="auto" w:fill="FFFFFF" w:themeFill="background1"/>
            <w:vAlign w:val="center"/>
          </w:tcPr>
          <w:p w:rsidR="008337B7" w:rsidRPr="00EA275A" w:rsidRDefault="008337B7" w:rsidP="003B1348">
            <w:pPr>
              <w:pStyle w:val="KeinLeerraum"/>
              <w:jc w:val="center"/>
            </w:pPr>
            <w:r w:rsidRPr="00EA275A">
              <w:t>Stunden</w:t>
            </w:r>
          </w:p>
          <w:p w:rsidR="008337B7" w:rsidRPr="00EA275A" w:rsidRDefault="008337B7" w:rsidP="003B1348">
            <w:pPr>
              <w:pStyle w:val="KeinLeerraum"/>
              <w:jc w:val="center"/>
            </w:pPr>
            <w:r w:rsidRPr="00EA275A">
              <w:t>(Erwachsene/Ältere Menschen)</w:t>
            </w:r>
          </w:p>
        </w:tc>
      </w:tr>
      <w:tr w:rsidR="008337B7" w:rsidRPr="00EA275A" w:rsidTr="00A10606">
        <w:trPr>
          <w:trHeight w:val="400"/>
        </w:trPr>
        <w:tc>
          <w:tcPr>
            <w:tcW w:w="2977" w:type="dxa"/>
            <w:shd w:val="clear" w:color="auto" w:fill="FFFFFF" w:themeFill="background1"/>
            <w:vAlign w:val="center"/>
          </w:tcPr>
          <w:p w:rsidR="008337B7" w:rsidRPr="00EA275A" w:rsidRDefault="008337B7" w:rsidP="003B1348">
            <w:pPr>
              <w:pStyle w:val="KeinLeerraum"/>
            </w:pPr>
            <w:r w:rsidRPr="00EA275A">
              <w:t>2.2.1. Diagnostik</w:t>
            </w:r>
          </w:p>
        </w:tc>
        <w:sdt>
          <w:sdtPr>
            <w:id w:val="1134990913"/>
            <w:placeholder>
              <w:docPart w:val="DefaultPlaceholder_1081868574"/>
            </w:placeholder>
            <w:showingPlcHdr/>
          </w:sdtPr>
          <w:sdtEndPr/>
          <w:sdtContent>
            <w:tc>
              <w:tcPr>
                <w:tcW w:w="2614" w:type="dxa"/>
                <w:shd w:val="clear" w:color="auto" w:fill="FFFFFF" w:themeFill="background1"/>
                <w:vAlign w:val="center"/>
              </w:tcPr>
              <w:p w:rsidR="008337B7" w:rsidRPr="00EA275A" w:rsidRDefault="00F4262B" w:rsidP="003B1348">
                <w:pPr>
                  <w:pStyle w:val="KeinLeerraum"/>
                  <w:jc w:val="center"/>
                </w:pPr>
                <w:r w:rsidRPr="00320828">
                  <w:rPr>
                    <w:rStyle w:val="Platzhaltertext"/>
                  </w:rPr>
                  <w:t>Klicken Sie hier, um Text einzugeben.</w:t>
                </w:r>
              </w:p>
            </w:tc>
          </w:sdtContent>
        </w:sdt>
        <w:sdt>
          <w:sdtPr>
            <w:id w:val="-1588150134"/>
            <w:placeholder>
              <w:docPart w:val="DefaultPlaceholder_1081868574"/>
            </w:placeholder>
            <w:showingPlcHdr/>
          </w:sdtPr>
          <w:sdtEndPr/>
          <w:sdtContent>
            <w:tc>
              <w:tcPr>
                <w:tcW w:w="3481" w:type="dxa"/>
                <w:shd w:val="clear" w:color="auto" w:fill="FFFFFF" w:themeFill="background1"/>
                <w:vAlign w:val="center"/>
              </w:tcPr>
              <w:p w:rsidR="008337B7" w:rsidRPr="00EA275A" w:rsidRDefault="00F4262B" w:rsidP="003B1348">
                <w:pPr>
                  <w:pStyle w:val="KeinLeerraum"/>
                  <w:jc w:val="center"/>
                </w:pPr>
                <w:r w:rsidRPr="00320828">
                  <w:rPr>
                    <w:rStyle w:val="Platzhaltertext"/>
                  </w:rPr>
                  <w:t>Klicken Sie hier, um Text einzugeben.</w:t>
                </w:r>
              </w:p>
            </w:tc>
          </w:sdtContent>
        </w:sdt>
      </w:tr>
      <w:tr w:rsidR="008337B7" w:rsidRPr="00EA275A" w:rsidTr="00A10606">
        <w:trPr>
          <w:trHeight w:val="433"/>
        </w:trPr>
        <w:tc>
          <w:tcPr>
            <w:tcW w:w="2977" w:type="dxa"/>
            <w:shd w:val="clear" w:color="auto" w:fill="FFFFFF" w:themeFill="background1"/>
            <w:vAlign w:val="center"/>
          </w:tcPr>
          <w:p w:rsidR="008337B7" w:rsidRPr="00EA275A" w:rsidRDefault="008337B7" w:rsidP="003B1348">
            <w:pPr>
              <w:pStyle w:val="KeinLeerraum"/>
            </w:pPr>
            <w:r w:rsidRPr="00EA275A">
              <w:t>2.2.2. Beratung</w:t>
            </w:r>
          </w:p>
        </w:tc>
        <w:sdt>
          <w:sdtPr>
            <w:id w:val="-274558791"/>
            <w:placeholder>
              <w:docPart w:val="C170AA3DFC934DC98B30F40D104508BF"/>
            </w:placeholder>
            <w:showingPlcHdr/>
          </w:sdtPr>
          <w:sdtEndPr/>
          <w:sdtContent>
            <w:tc>
              <w:tcPr>
                <w:tcW w:w="2614" w:type="dxa"/>
                <w:shd w:val="clear" w:color="auto" w:fill="FFFFFF" w:themeFill="background1"/>
                <w:vAlign w:val="center"/>
              </w:tcPr>
              <w:p w:rsidR="008337B7" w:rsidRPr="00EA275A" w:rsidRDefault="00F4262B" w:rsidP="003B1348">
                <w:pPr>
                  <w:pStyle w:val="KeinLeerraum"/>
                  <w:jc w:val="center"/>
                </w:pPr>
                <w:r w:rsidRPr="00320828">
                  <w:rPr>
                    <w:rStyle w:val="Platzhaltertext"/>
                  </w:rPr>
                  <w:t>Klicken Sie hier, um Text einzugeben.</w:t>
                </w:r>
              </w:p>
            </w:tc>
          </w:sdtContent>
        </w:sdt>
        <w:sdt>
          <w:sdtPr>
            <w:id w:val="953599612"/>
            <w:placeholder>
              <w:docPart w:val="CBEA739A092D4CAC8831F82F3B88AF90"/>
            </w:placeholder>
            <w:showingPlcHdr/>
          </w:sdtPr>
          <w:sdtEndPr/>
          <w:sdtContent>
            <w:tc>
              <w:tcPr>
                <w:tcW w:w="3481" w:type="dxa"/>
                <w:shd w:val="clear" w:color="auto" w:fill="FFFFFF" w:themeFill="background1"/>
                <w:vAlign w:val="center"/>
              </w:tcPr>
              <w:p w:rsidR="008337B7" w:rsidRPr="00EA275A" w:rsidRDefault="00F4262B" w:rsidP="003B1348">
                <w:pPr>
                  <w:pStyle w:val="KeinLeerraum"/>
                  <w:jc w:val="center"/>
                </w:pPr>
                <w:r w:rsidRPr="00320828">
                  <w:rPr>
                    <w:rStyle w:val="Platzhaltertext"/>
                  </w:rPr>
                  <w:t>Klicken Sie hier, um Text einzugeben.</w:t>
                </w:r>
              </w:p>
            </w:tc>
          </w:sdtContent>
        </w:sdt>
      </w:tr>
      <w:tr w:rsidR="008337B7" w:rsidRPr="00EA275A" w:rsidTr="00A10606">
        <w:trPr>
          <w:trHeight w:val="466"/>
        </w:trPr>
        <w:tc>
          <w:tcPr>
            <w:tcW w:w="2977" w:type="dxa"/>
            <w:shd w:val="clear" w:color="auto" w:fill="FFFFFF" w:themeFill="background1"/>
            <w:vAlign w:val="center"/>
          </w:tcPr>
          <w:p w:rsidR="008337B7" w:rsidRPr="00EA275A" w:rsidRDefault="008337B7" w:rsidP="003B1348">
            <w:pPr>
              <w:pStyle w:val="KeinLeerraum"/>
            </w:pPr>
            <w:r w:rsidRPr="00EA275A">
              <w:t>2.2.3. Behandlung</w:t>
            </w:r>
          </w:p>
        </w:tc>
        <w:sdt>
          <w:sdtPr>
            <w:id w:val="2104143243"/>
            <w:placeholder>
              <w:docPart w:val="E2B2098FB6554F8F8AADE572242BCAD7"/>
            </w:placeholder>
            <w:showingPlcHdr/>
          </w:sdtPr>
          <w:sdtEndPr/>
          <w:sdtContent>
            <w:tc>
              <w:tcPr>
                <w:tcW w:w="2614" w:type="dxa"/>
                <w:shd w:val="clear" w:color="auto" w:fill="FFFFFF" w:themeFill="background1"/>
                <w:vAlign w:val="center"/>
              </w:tcPr>
              <w:p w:rsidR="008337B7" w:rsidRPr="00EA275A" w:rsidRDefault="00F4262B" w:rsidP="003B1348">
                <w:pPr>
                  <w:pStyle w:val="KeinLeerraum"/>
                  <w:jc w:val="center"/>
                </w:pPr>
                <w:r w:rsidRPr="00320828">
                  <w:rPr>
                    <w:rStyle w:val="Platzhaltertext"/>
                  </w:rPr>
                  <w:t>Klicken Sie hier, um Text einzugeben.</w:t>
                </w:r>
              </w:p>
            </w:tc>
          </w:sdtContent>
        </w:sdt>
        <w:sdt>
          <w:sdtPr>
            <w:id w:val="1205221895"/>
            <w:placeholder>
              <w:docPart w:val="D4E2A5A15DB5487BBA57F0C31A90C402"/>
            </w:placeholder>
            <w:showingPlcHdr/>
          </w:sdtPr>
          <w:sdtEndPr/>
          <w:sdtContent>
            <w:tc>
              <w:tcPr>
                <w:tcW w:w="3481" w:type="dxa"/>
                <w:shd w:val="clear" w:color="auto" w:fill="FFFFFF" w:themeFill="background1"/>
                <w:vAlign w:val="center"/>
              </w:tcPr>
              <w:p w:rsidR="008337B7" w:rsidRPr="00EA275A" w:rsidRDefault="00F4262B" w:rsidP="003B1348">
                <w:pPr>
                  <w:pStyle w:val="KeinLeerraum"/>
                  <w:jc w:val="center"/>
                </w:pPr>
                <w:r w:rsidRPr="00320828">
                  <w:rPr>
                    <w:rStyle w:val="Platzhaltertext"/>
                  </w:rPr>
                  <w:t>Klicken Sie hier, um Text einzugeben.</w:t>
                </w:r>
              </w:p>
            </w:tc>
          </w:sdtContent>
        </w:sdt>
      </w:tr>
      <w:tr w:rsidR="008337B7" w:rsidRPr="00EA275A" w:rsidTr="00A10606">
        <w:trPr>
          <w:trHeight w:val="427"/>
        </w:trPr>
        <w:tc>
          <w:tcPr>
            <w:tcW w:w="2977" w:type="dxa"/>
            <w:shd w:val="clear" w:color="auto" w:fill="FFFFFF" w:themeFill="background1"/>
            <w:vAlign w:val="center"/>
          </w:tcPr>
          <w:p w:rsidR="008337B7" w:rsidRPr="00EA275A" w:rsidRDefault="008337B7" w:rsidP="003B1348">
            <w:pPr>
              <w:pStyle w:val="KeinLeerraum"/>
            </w:pPr>
            <w:r w:rsidRPr="00EA275A">
              <w:t>Gesamtstundenausmaß</w:t>
            </w:r>
          </w:p>
        </w:tc>
        <w:sdt>
          <w:sdtPr>
            <w:id w:val="1016280394"/>
            <w:placeholder>
              <w:docPart w:val="6E3EF5040EB34C5482528BB55060EEC7"/>
            </w:placeholder>
            <w:showingPlcHdr/>
          </w:sdtPr>
          <w:sdtEndPr/>
          <w:sdtContent>
            <w:tc>
              <w:tcPr>
                <w:tcW w:w="2614" w:type="dxa"/>
                <w:shd w:val="clear" w:color="auto" w:fill="FFFFFF" w:themeFill="background1"/>
                <w:vAlign w:val="center"/>
              </w:tcPr>
              <w:p w:rsidR="008337B7" w:rsidRPr="00EA275A" w:rsidRDefault="00F4262B" w:rsidP="003B1348">
                <w:pPr>
                  <w:pStyle w:val="KeinLeerraum"/>
                  <w:jc w:val="center"/>
                </w:pPr>
                <w:r w:rsidRPr="00320828">
                  <w:rPr>
                    <w:rStyle w:val="Platzhaltertext"/>
                  </w:rPr>
                  <w:t>Klicken Sie hier, um Text einzugeben.</w:t>
                </w:r>
              </w:p>
            </w:tc>
          </w:sdtContent>
        </w:sdt>
        <w:sdt>
          <w:sdtPr>
            <w:id w:val="-1469815638"/>
            <w:placeholder>
              <w:docPart w:val="3ECAC0630E3F44879DA1C96B1ABD2101"/>
            </w:placeholder>
            <w:showingPlcHdr/>
          </w:sdtPr>
          <w:sdtEndPr/>
          <w:sdtContent>
            <w:tc>
              <w:tcPr>
                <w:tcW w:w="3481" w:type="dxa"/>
                <w:shd w:val="clear" w:color="auto" w:fill="FFFFFF" w:themeFill="background1"/>
                <w:vAlign w:val="center"/>
              </w:tcPr>
              <w:p w:rsidR="008337B7" w:rsidRPr="00EA275A" w:rsidRDefault="00F4262B" w:rsidP="003B1348">
                <w:pPr>
                  <w:pStyle w:val="KeinLeerraum"/>
                  <w:jc w:val="center"/>
                </w:pPr>
                <w:r w:rsidRPr="00320828">
                  <w:rPr>
                    <w:rStyle w:val="Platzhaltertext"/>
                  </w:rPr>
                  <w:t>Klicken Sie hier, um Text einzugeben.</w:t>
                </w:r>
              </w:p>
            </w:tc>
          </w:sdtContent>
        </w:sdt>
      </w:tr>
    </w:tbl>
    <w:p w:rsidR="008337B7" w:rsidRPr="00EA275A" w:rsidRDefault="008337B7" w:rsidP="003B1348">
      <w:pPr>
        <w:pStyle w:val="KeinLeerraum"/>
      </w:pPr>
    </w:p>
    <w:tbl>
      <w:tblPr>
        <w:tblStyle w:val="Tabellenraster"/>
        <w:tblW w:w="0" w:type="auto"/>
        <w:tblInd w:w="-5" w:type="dxa"/>
        <w:tblLook w:val="04A0" w:firstRow="1" w:lastRow="0" w:firstColumn="1" w:lastColumn="0" w:noHBand="0" w:noVBand="1"/>
      </w:tblPr>
      <w:tblGrid>
        <w:gridCol w:w="9067"/>
      </w:tblGrid>
      <w:tr w:rsidR="00CD77E2" w:rsidRPr="00EA275A" w:rsidTr="00A10606">
        <w:trPr>
          <w:trHeight w:val="708"/>
        </w:trPr>
        <w:tc>
          <w:tcPr>
            <w:tcW w:w="9067" w:type="dxa"/>
            <w:shd w:val="clear" w:color="auto" w:fill="D0CECE" w:themeFill="background2" w:themeFillShade="E6"/>
          </w:tcPr>
          <w:p w:rsidR="00CD77E2" w:rsidRPr="00EA275A" w:rsidRDefault="00CD77E2" w:rsidP="003B1348">
            <w:pPr>
              <w:pStyle w:val="KeinLeerraum"/>
              <w:rPr>
                <w:sz w:val="8"/>
                <w:szCs w:val="8"/>
              </w:rPr>
            </w:pPr>
          </w:p>
          <w:p w:rsidR="00CD77E2" w:rsidRPr="00EA275A" w:rsidRDefault="00CD77E2" w:rsidP="003B1348">
            <w:pPr>
              <w:pStyle w:val="KeinLeerraum"/>
              <w:ind w:hanging="765"/>
              <w:rPr>
                <w:b/>
              </w:rPr>
            </w:pPr>
            <w:r w:rsidRPr="00EA275A">
              <w:rPr>
                <w:b/>
              </w:rPr>
              <w:t xml:space="preserve">2.2.4.     Maßnahmen im Bereich </w:t>
            </w:r>
            <w:r w:rsidRPr="00EA275A">
              <w:t>der Gesundheitsförderung und Gesundheitsvorsorge im  Bereich</w:t>
            </w:r>
            <w:r w:rsidRPr="00EA275A">
              <w:rPr>
                <w:b/>
              </w:rPr>
              <w:t xml:space="preserve"> der primären Gesundheitsversorgung</w:t>
            </w:r>
          </w:p>
        </w:tc>
      </w:tr>
    </w:tbl>
    <w:p w:rsidR="00CD77E2" w:rsidRPr="00EA275A" w:rsidRDefault="00CD77E2" w:rsidP="003B1348">
      <w:pPr>
        <w:rPr>
          <w:sz w:val="8"/>
          <w:szCs w:val="8"/>
        </w:rPr>
      </w:pPr>
    </w:p>
    <w:p w:rsidR="00CD77E2" w:rsidRPr="00EA275A" w:rsidRDefault="007A2189" w:rsidP="003B1348">
      <w:r w:rsidRPr="00EA275A">
        <w:t>Welche der beispielhaft angeführten nachstehenden Maßnahmen (zumindest drei Bereiche) hat die Fachauszubildende/der Fachauszubildende erlernt und angewendet samt Angabe der Altersgruppen und der Settings.</w:t>
      </w:r>
    </w:p>
    <w:tbl>
      <w:tblPr>
        <w:tblStyle w:val="Tabellenraster"/>
        <w:tblW w:w="0" w:type="auto"/>
        <w:tblInd w:w="-5" w:type="dxa"/>
        <w:tblLook w:val="04A0" w:firstRow="1" w:lastRow="0" w:firstColumn="1" w:lastColumn="0" w:noHBand="0" w:noVBand="1"/>
      </w:tblPr>
      <w:tblGrid>
        <w:gridCol w:w="9067"/>
      </w:tblGrid>
      <w:tr w:rsidR="00CD77E2" w:rsidRPr="00EA275A" w:rsidTr="00A10606">
        <w:trPr>
          <w:trHeight w:val="1417"/>
        </w:trPr>
        <w:tc>
          <w:tcPr>
            <w:tcW w:w="9067" w:type="dxa"/>
          </w:tcPr>
          <w:p w:rsidR="00CD77E2" w:rsidRPr="00EA275A" w:rsidRDefault="00CD77E2" w:rsidP="003B1348">
            <w:pPr>
              <w:pStyle w:val="KeinLeerraum"/>
              <w:rPr>
                <w:sz w:val="8"/>
                <w:szCs w:val="8"/>
              </w:rPr>
            </w:pPr>
          </w:p>
          <w:p w:rsidR="00CD77E2" w:rsidRPr="00EA275A" w:rsidRDefault="007A2189" w:rsidP="003B1348">
            <w:pPr>
              <w:pStyle w:val="KeinLeerraum"/>
              <w:rPr>
                <w:sz w:val="16"/>
                <w:szCs w:val="16"/>
              </w:rPr>
            </w:pPr>
            <w:r w:rsidRPr="00EA275A">
              <w:rPr>
                <w:sz w:val="16"/>
                <w:szCs w:val="16"/>
              </w:rPr>
              <w:t>Zutreffendes ankreuzen und näher beschreiben!</w:t>
            </w:r>
          </w:p>
          <w:p w:rsidR="006F7157" w:rsidRPr="00EA275A" w:rsidRDefault="006F7157" w:rsidP="003B1348">
            <w:pPr>
              <w:pStyle w:val="KeinLeerraum"/>
              <w:rPr>
                <w:sz w:val="8"/>
                <w:szCs w:val="8"/>
              </w:rPr>
            </w:pPr>
          </w:p>
          <w:p w:rsidR="006F7157" w:rsidRPr="00EA275A" w:rsidRDefault="00A71599" w:rsidP="006B523A">
            <w:pPr>
              <w:pStyle w:val="KeinLeerraum"/>
              <w:ind w:left="284" w:hanging="284"/>
            </w:pPr>
            <w:sdt>
              <w:sdtPr>
                <w:id w:val="-2017921829"/>
                <w14:checkbox>
                  <w14:checked w14:val="0"/>
                  <w14:checkedState w14:val="2612" w14:font="MS Gothic"/>
                  <w14:uncheckedState w14:val="2610" w14:font="MS Gothic"/>
                </w14:checkbox>
              </w:sdtPr>
              <w:sdtEndPr/>
              <w:sdtContent>
                <w:r w:rsidR="006F7157" w:rsidRPr="00EA275A">
                  <w:rPr>
                    <w:rFonts w:ascii="Segoe UI Symbol" w:eastAsia="MS Gothic" w:hAnsi="Segoe UI Symbol" w:cs="Segoe UI Symbol"/>
                  </w:rPr>
                  <w:t>☐</w:t>
                </w:r>
              </w:sdtContent>
            </w:sdt>
            <w:r w:rsidR="006F7157" w:rsidRPr="00EA275A">
              <w:t xml:space="preserve"> Maßnahmen zur Bewältigung von Belastungssituationen, insbesondere bei </w:t>
            </w:r>
            <w:r w:rsidR="005569CC" w:rsidRPr="00EA275A">
              <w:t>somatischen Erkrankungen, genetischer Prädisposition, etc. Diese Maßnahmen umfassen psychische Vorgänge, die mit Entstehung, Prävention, Bewältigung, Behandlung und Rehabilitation körperlicher Erkrankungen zusammenhängen, wie etwa neurologische, endokrinologische, kardiovaskuläre, immunologische, onkologische Erkrankungen.</w:t>
            </w:r>
          </w:p>
          <w:p w:rsidR="00CD77E2" w:rsidRPr="00EA275A" w:rsidRDefault="00CD77E2" w:rsidP="003B1348">
            <w:pPr>
              <w:pStyle w:val="KeinLeerraum"/>
              <w:rPr>
                <w:sz w:val="8"/>
                <w:szCs w:val="8"/>
              </w:rPr>
            </w:pPr>
          </w:p>
          <w:p w:rsidR="00CD77E2" w:rsidRPr="00EA275A" w:rsidRDefault="005569CC" w:rsidP="006B523A">
            <w:pPr>
              <w:pStyle w:val="KeinLeerraum"/>
              <w:numPr>
                <w:ilvl w:val="0"/>
                <w:numId w:val="10"/>
              </w:numPr>
            </w:pPr>
            <w:r w:rsidRPr="00EA275A">
              <w:t>Geben Sie an, welche klinisch-psychologischen Strategien verfolgt wurden.</w:t>
            </w:r>
          </w:p>
          <w:p w:rsidR="005569CC" w:rsidRPr="00EA275A" w:rsidRDefault="005569CC" w:rsidP="006B523A">
            <w:pPr>
              <w:pStyle w:val="KeinLeerraum"/>
              <w:numPr>
                <w:ilvl w:val="0"/>
                <w:numId w:val="10"/>
              </w:numPr>
            </w:pPr>
            <w:r w:rsidRPr="00EA275A">
              <w:t>Beschreiben Sie nachvollziehbar im Detail</w:t>
            </w:r>
          </w:p>
          <w:p w:rsidR="005569CC" w:rsidRDefault="005569CC" w:rsidP="006B523A">
            <w:pPr>
              <w:pStyle w:val="KeinLeerraum"/>
              <w:numPr>
                <w:ilvl w:val="0"/>
                <w:numId w:val="10"/>
              </w:numPr>
            </w:pPr>
            <w:r w:rsidRPr="00EA275A">
              <w:t>Beschreiben Sie hier aus Sicht der Klinischen Psychologie, nicht Gesundheitspsychologie.</w:t>
            </w:r>
          </w:p>
          <w:p w:rsidR="00F4262B" w:rsidRPr="00EA275A" w:rsidRDefault="00F4262B" w:rsidP="003B1348">
            <w:pPr>
              <w:pStyle w:val="KeinLeerraum"/>
            </w:pPr>
          </w:p>
          <w:sdt>
            <w:sdtPr>
              <w:id w:val="171463673"/>
              <w:placeholder>
                <w:docPart w:val="883B36B1C46640BCB33C643615006675"/>
              </w:placeholder>
              <w:showingPlcHdr/>
            </w:sdtPr>
            <w:sdtEndPr/>
            <w:sdtContent>
              <w:p w:rsidR="00CD77E2" w:rsidRDefault="00F4262B" w:rsidP="003B1348">
                <w:pPr>
                  <w:pStyle w:val="KeinLeerraum"/>
                </w:pPr>
                <w:r w:rsidRPr="00320828">
                  <w:rPr>
                    <w:rStyle w:val="Platzhaltertext"/>
                  </w:rPr>
                  <w:t>Klicken Sie hier, um Text einzugeben.</w:t>
                </w:r>
              </w:p>
            </w:sdtContent>
          </w:sdt>
          <w:p w:rsidR="00A10606" w:rsidRPr="00EA275A" w:rsidRDefault="00A10606" w:rsidP="003B1348">
            <w:pPr>
              <w:pStyle w:val="KeinLeerraum"/>
            </w:pPr>
          </w:p>
          <w:p w:rsidR="00CD77E2" w:rsidRPr="00EA275A" w:rsidRDefault="00CD77E2" w:rsidP="003B1348">
            <w:pPr>
              <w:pStyle w:val="KeinLeerraum"/>
              <w:spacing w:line="276" w:lineRule="auto"/>
              <w:rPr>
                <w:sz w:val="8"/>
                <w:szCs w:val="8"/>
              </w:rPr>
            </w:pPr>
          </w:p>
        </w:tc>
      </w:tr>
      <w:tr w:rsidR="00CD77E2" w:rsidRPr="00EA275A" w:rsidTr="00A10606">
        <w:trPr>
          <w:trHeight w:val="2544"/>
        </w:trPr>
        <w:tc>
          <w:tcPr>
            <w:tcW w:w="9067" w:type="dxa"/>
          </w:tcPr>
          <w:p w:rsidR="00CD77E2" w:rsidRPr="00EA275A" w:rsidRDefault="00CD77E2" w:rsidP="003B1348">
            <w:pPr>
              <w:pStyle w:val="KeinLeerraum"/>
              <w:rPr>
                <w:sz w:val="8"/>
                <w:szCs w:val="8"/>
              </w:rPr>
            </w:pPr>
          </w:p>
          <w:p w:rsidR="005569CC" w:rsidRPr="00EA275A" w:rsidRDefault="005569CC" w:rsidP="003B1348">
            <w:pPr>
              <w:pStyle w:val="KeinLeerraum"/>
              <w:rPr>
                <w:sz w:val="8"/>
                <w:szCs w:val="8"/>
              </w:rPr>
            </w:pPr>
          </w:p>
          <w:p w:rsidR="005569CC" w:rsidRPr="00EA275A" w:rsidRDefault="00A71599" w:rsidP="006B523A">
            <w:pPr>
              <w:pStyle w:val="KeinLeerraum"/>
              <w:ind w:left="284" w:hanging="284"/>
            </w:pPr>
            <w:sdt>
              <w:sdtPr>
                <w:id w:val="-2123911898"/>
                <w14:checkbox>
                  <w14:checked w14:val="0"/>
                  <w14:checkedState w14:val="2612" w14:font="MS Gothic"/>
                  <w14:uncheckedState w14:val="2610" w14:font="MS Gothic"/>
                </w14:checkbox>
              </w:sdtPr>
              <w:sdtEndPr/>
              <w:sdtContent>
                <w:r w:rsidR="005569CC" w:rsidRPr="00EA275A">
                  <w:rPr>
                    <w:rFonts w:ascii="Segoe UI Symbol" w:eastAsia="MS Gothic" w:hAnsi="Segoe UI Symbol" w:cs="Segoe UI Symbol"/>
                  </w:rPr>
                  <w:t>☐</w:t>
                </w:r>
              </w:sdtContent>
            </w:sdt>
            <w:r w:rsidR="005569CC" w:rsidRPr="00EA275A">
              <w:t xml:space="preserve"> Maßnahmen im Bereich der Kinder- und Jugendpsychologie (z. B. zur Vorbeugung des Ausbruchs pathologischer Entwicklungen, schwerwiegender psychischer und somatischer Störungen, Lern- und Leistungsstörungen und sich daraus entwickelnden Störungen, …). </w:t>
            </w:r>
          </w:p>
          <w:p w:rsidR="005569CC" w:rsidRPr="00EA275A" w:rsidRDefault="005569CC" w:rsidP="003B1348">
            <w:pPr>
              <w:pStyle w:val="KeinLeerraum"/>
              <w:rPr>
                <w:sz w:val="8"/>
                <w:szCs w:val="8"/>
              </w:rPr>
            </w:pPr>
          </w:p>
          <w:p w:rsidR="005569CC" w:rsidRPr="00EA275A" w:rsidRDefault="005569CC" w:rsidP="006B523A">
            <w:pPr>
              <w:pStyle w:val="KeinLeerraum"/>
              <w:numPr>
                <w:ilvl w:val="0"/>
                <w:numId w:val="11"/>
              </w:numPr>
            </w:pPr>
            <w:r w:rsidRPr="00EA275A">
              <w:t>Geben Sie an, welche klinisch-psychologischen Strategien verfolgt wurden.</w:t>
            </w:r>
          </w:p>
          <w:p w:rsidR="005569CC" w:rsidRPr="00EA275A" w:rsidRDefault="005569CC" w:rsidP="006B523A">
            <w:pPr>
              <w:pStyle w:val="KeinLeerraum"/>
              <w:numPr>
                <w:ilvl w:val="0"/>
                <w:numId w:val="11"/>
              </w:numPr>
            </w:pPr>
            <w:r w:rsidRPr="00EA275A">
              <w:t>Beschreiben Sie nachvollziehbar im Detail und in ganzen Sätzen</w:t>
            </w:r>
          </w:p>
          <w:p w:rsidR="005569CC" w:rsidRPr="00EA275A" w:rsidRDefault="005569CC" w:rsidP="006B523A">
            <w:pPr>
              <w:pStyle w:val="KeinLeerraum"/>
              <w:numPr>
                <w:ilvl w:val="0"/>
                <w:numId w:val="11"/>
              </w:numPr>
            </w:pPr>
            <w:r w:rsidRPr="00EA275A">
              <w:t>Beschreiben Sie hier aus Sicht der Klinischen Psychologie, nicht Gesundheitspsychologie.</w:t>
            </w:r>
          </w:p>
          <w:p w:rsidR="005569CC" w:rsidRPr="00EA275A" w:rsidRDefault="005569CC" w:rsidP="003B1348">
            <w:pPr>
              <w:pStyle w:val="KeinLeerraum"/>
            </w:pPr>
          </w:p>
          <w:sdt>
            <w:sdtPr>
              <w:id w:val="-1507967958"/>
              <w:placeholder>
                <w:docPart w:val="A54613FA33B04F53BCD05F5F522DF607"/>
              </w:placeholder>
              <w:showingPlcHdr/>
            </w:sdtPr>
            <w:sdtEndPr/>
            <w:sdtContent>
              <w:p w:rsidR="00F4262B" w:rsidRDefault="00F4262B" w:rsidP="003B1348">
                <w:pPr>
                  <w:pStyle w:val="KeinLeerraum"/>
                </w:pPr>
                <w:r w:rsidRPr="00320828">
                  <w:rPr>
                    <w:rStyle w:val="Platzhaltertext"/>
                  </w:rPr>
                  <w:t>Klicken Sie hier, um Text einzugeben.</w:t>
                </w:r>
              </w:p>
            </w:sdtContent>
          </w:sdt>
          <w:p w:rsidR="00A10606" w:rsidRPr="00EA275A" w:rsidRDefault="00A10606" w:rsidP="003B1348">
            <w:pPr>
              <w:pStyle w:val="KeinLeerraum"/>
            </w:pPr>
          </w:p>
        </w:tc>
      </w:tr>
      <w:tr w:rsidR="005569CC" w:rsidRPr="00EA275A" w:rsidTr="00A10606">
        <w:trPr>
          <w:trHeight w:val="2091"/>
        </w:trPr>
        <w:tc>
          <w:tcPr>
            <w:tcW w:w="9067" w:type="dxa"/>
          </w:tcPr>
          <w:p w:rsidR="005569CC" w:rsidRPr="00EA275A" w:rsidRDefault="005569CC" w:rsidP="003B1348">
            <w:pPr>
              <w:pStyle w:val="KeinLeerraum"/>
              <w:rPr>
                <w:sz w:val="8"/>
                <w:szCs w:val="8"/>
              </w:rPr>
            </w:pPr>
          </w:p>
          <w:p w:rsidR="005569CC" w:rsidRPr="00EA275A" w:rsidRDefault="00A71599" w:rsidP="006B523A">
            <w:pPr>
              <w:pStyle w:val="KeinLeerraum"/>
              <w:ind w:left="284" w:hanging="284"/>
            </w:pPr>
            <w:sdt>
              <w:sdtPr>
                <w:id w:val="908737665"/>
                <w14:checkbox>
                  <w14:checked w14:val="0"/>
                  <w14:checkedState w14:val="2612" w14:font="MS Gothic"/>
                  <w14:uncheckedState w14:val="2610" w14:font="MS Gothic"/>
                </w14:checkbox>
              </w:sdtPr>
              <w:sdtEndPr/>
              <w:sdtContent>
                <w:r w:rsidR="005569CC" w:rsidRPr="00EA275A">
                  <w:rPr>
                    <w:rFonts w:ascii="Segoe UI Symbol" w:eastAsia="MS Gothic" w:hAnsi="Segoe UI Symbol" w:cs="Segoe UI Symbol"/>
                  </w:rPr>
                  <w:t>☐</w:t>
                </w:r>
              </w:sdtContent>
            </w:sdt>
            <w:r w:rsidR="005569CC" w:rsidRPr="00EA275A">
              <w:t xml:space="preserve"> Maßnahmen in der Gerontopsychologie (z. B. Konzentrationstraining, Aktivitätsaufbau, finden von Lebensformen, Unterstützung bei der Verarbeitung von Verlusten,…).</w:t>
            </w:r>
          </w:p>
          <w:p w:rsidR="005569CC" w:rsidRPr="00EA275A" w:rsidRDefault="005569CC" w:rsidP="006B523A">
            <w:pPr>
              <w:pStyle w:val="KeinLeerraum"/>
              <w:ind w:left="284" w:hanging="284"/>
              <w:rPr>
                <w:sz w:val="8"/>
                <w:szCs w:val="8"/>
              </w:rPr>
            </w:pPr>
          </w:p>
          <w:p w:rsidR="005569CC" w:rsidRPr="00EA275A" w:rsidRDefault="005569CC" w:rsidP="006B523A">
            <w:pPr>
              <w:pStyle w:val="KeinLeerraum"/>
              <w:numPr>
                <w:ilvl w:val="0"/>
                <w:numId w:val="6"/>
              </w:numPr>
              <w:ind w:left="284" w:hanging="284"/>
            </w:pPr>
            <w:r w:rsidRPr="00EA275A">
              <w:t>Geben Sie an, welche klinisch-psychologischen Strategien verfolgt wurden.</w:t>
            </w:r>
          </w:p>
          <w:p w:rsidR="005569CC" w:rsidRPr="00EA275A" w:rsidRDefault="005569CC" w:rsidP="006B523A">
            <w:pPr>
              <w:pStyle w:val="KeinLeerraum"/>
              <w:numPr>
                <w:ilvl w:val="0"/>
                <w:numId w:val="6"/>
              </w:numPr>
              <w:ind w:left="284" w:hanging="284"/>
            </w:pPr>
            <w:r w:rsidRPr="00EA275A">
              <w:t>Beschreiben Sie nachvollziehbar im Detail und in ganzen Sätzen</w:t>
            </w:r>
          </w:p>
          <w:p w:rsidR="005569CC" w:rsidRDefault="005569CC" w:rsidP="006B523A">
            <w:pPr>
              <w:pStyle w:val="KeinLeerraum"/>
              <w:numPr>
                <w:ilvl w:val="0"/>
                <w:numId w:val="6"/>
              </w:numPr>
              <w:ind w:left="284" w:hanging="284"/>
            </w:pPr>
            <w:r w:rsidRPr="00EA275A">
              <w:t>Beschreiben Sie hier aus Sicht der Klinischen Psychologie, nicht Gesundheitspsychologie.</w:t>
            </w:r>
          </w:p>
          <w:p w:rsidR="00F4262B" w:rsidRPr="00EA275A" w:rsidRDefault="00F4262B" w:rsidP="003B1348">
            <w:pPr>
              <w:pStyle w:val="KeinLeerraum"/>
            </w:pPr>
          </w:p>
          <w:sdt>
            <w:sdtPr>
              <w:id w:val="1826930118"/>
              <w:placeholder>
                <w:docPart w:val="15620A26F34C4245BEAED305DA7500E5"/>
              </w:placeholder>
              <w:showingPlcHdr/>
            </w:sdtPr>
            <w:sdtEndPr/>
            <w:sdtContent>
              <w:p w:rsidR="005569CC" w:rsidRDefault="00F4262B" w:rsidP="003B1348">
                <w:pPr>
                  <w:pStyle w:val="KeinLeerraum"/>
                </w:pPr>
                <w:r w:rsidRPr="00320828">
                  <w:rPr>
                    <w:rStyle w:val="Platzhaltertext"/>
                  </w:rPr>
                  <w:t>Klicken Sie hier, um Text einzugeben.</w:t>
                </w:r>
              </w:p>
            </w:sdtContent>
          </w:sdt>
          <w:p w:rsidR="00A10606" w:rsidRPr="00A10606" w:rsidRDefault="00A10606" w:rsidP="003B1348">
            <w:pPr>
              <w:pStyle w:val="KeinLeerraum"/>
            </w:pPr>
          </w:p>
        </w:tc>
      </w:tr>
      <w:tr w:rsidR="005569CC" w:rsidRPr="00EA275A" w:rsidTr="00A10606">
        <w:trPr>
          <w:trHeight w:val="374"/>
        </w:trPr>
        <w:tc>
          <w:tcPr>
            <w:tcW w:w="9067" w:type="dxa"/>
          </w:tcPr>
          <w:p w:rsidR="005569CC" w:rsidRPr="00EA275A" w:rsidRDefault="005569CC" w:rsidP="003B1348">
            <w:pPr>
              <w:pStyle w:val="KeinLeerraum"/>
              <w:rPr>
                <w:sz w:val="8"/>
                <w:szCs w:val="8"/>
              </w:rPr>
            </w:pPr>
          </w:p>
          <w:p w:rsidR="005569CC" w:rsidRPr="00EA275A" w:rsidRDefault="00A71599" w:rsidP="003B1348">
            <w:pPr>
              <w:pStyle w:val="KeinLeerraum"/>
            </w:pPr>
            <w:sdt>
              <w:sdtPr>
                <w:id w:val="1767497764"/>
                <w14:checkbox>
                  <w14:checked w14:val="0"/>
                  <w14:checkedState w14:val="2612" w14:font="MS Gothic"/>
                  <w14:uncheckedState w14:val="2610" w14:font="MS Gothic"/>
                </w14:checkbox>
              </w:sdtPr>
              <w:sdtEndPr/>
              <w:sdtContent>
                <w:r w:rsidR="005569CC" w:rsidRPr="00EA275A">
                  <w:rPr>
                    <w:rFonts w:ascii="Segoe UI Symbol" w:eastAsia="MS Gothic" w:hAnsi="Segoe UI Symbol" w:cs="Segoe UI Symbol"/>
                  </w:rPr>
                  <w:t>☐</w:t>
                </w:r>
              </w:sdtContent>
            </w:sdt>
            <w:r w:rsidR="005569CC" w:rsidRPr="00EA275A">
              <w:t xml:space="preserve"> Sonstiges: </w:t>
            </w:r>
            <w:sdt>
              <w:sdtPr>
                <w:id w:val="-110829473"/>
                <w:placeholder>
                  <w:docPart w:val="FF370E51B09B4C6DABD3105860AC7CB3"/>
                </w:placeholder>
                <w:showingPlcHdr/>
              </w:sdtPr>
              <w:sdtEndPr/>
              <w:sdtContent>
                <w:r w:rsidR="00F4262B" w:rsidRPr="00320828">
                  <w:rPr>
                    <w:rStyle w:val="Platzhaltertext"/>
                  </w:rPr>
                  <w:t>Klicken Sie hier, um Text einzugeben.</w:t>
                </w:r>
              </w:sdtContent>
            </w:sdt>
          </w:p>
          <w:p w:rsidR="005569CC" w:rsidRPr="00EA275A" w:rsidRDefault="005569CC" w:rsidP="003B1348">
            <w:pPr>
              <w:pStyle w:val="KeinLeerraum"/>
            </w:pPr>
          </w:p>
        </w:tc>
      </w:tr>
      <w:tr w:rsidR="005569CC" w:rsidRPr="00EA275A" w:rsidTr="00A10606">
        <w:trPr>
          <w:trHeight w:val="374"/>
        </w:trPr>
        <w:tc>
          <w:tcPr>
            <w:tcW w:w="9067" w:type="dxa"/>
          </w:tcPr>
          <w:p w:rsidR="005569CC" w:rsidRPr="00EA275A" w:rsidRDefault="005569CC" w:rsidP="003B1348">
            <w:pPr>
              <w:pStyle w:val="KeinLeerraum"/>
              <w:rPr>
                <w:sz w:val="8"/>
                <w:szCs w:val="8"/>
              </w:rPr>
            </w:pPr>
          </w:p>
          <w:p w:rsidR="005569CC" w:rsidRPr="00EA275A" w:rsidRDefault="005569CC" w:rsidP="003B1348">
            <w:pPr>
              <w:pStyle w:val="KeinLeerraum"/>
            </w:pPr>
            <w:r w:rsidRPr="00EA275A">
              <w:rPr>
                <w:b/>
              </w:rPr>
              <w:t>GESAMTSTUNDENAUSMASS</w:t>
            </w:r>
            <w:r w:rsidRPr="00EA275A">
              <w:t xml:space="preserve">: </w:t>
            </w:r>
            <w:sdt>
              <w:sdtPr>
                <w:id w:val="-244416307"/>
                <w:placeholder>
                  <w:docPart w:val="38690134763743728857075DEEA84CE1"/>
                </w:placeholder>
                <w:showingPlcHdr/>
              </w:sdtPr>
              <w:sdtEndPr/>
              <w:sdtContent>
                <w:r w:rsidR="00F4262B" w:rsidRPr="00320828">
                  <w:rPr>
                    <w:rStyle w:val="Platzhaltertext"/>
                  </w:rPr>
                  <w:t>Klicken Sie hier, um Text einzugeben.</w:t>
                </w:r>
              </w:sdtContent>
            </w:sdt>
          </w:p>
          <w:p w:rsidR="005569CC" w:rsidRPr="00EA275A" w:rsidRDefault="005569CC" w:rsidP="003B1348">
            <w:pPr>
              <w:pStyle w:val="KeinLeerraum"/>
              <w:rPr>
                <w:sz w:val="8"/>
                <w:szCs w:val="8"/>
              </w:rPr>
            </w:pPr>
          </w:p>
        </w:tc>
      </w:tr>
    </w:tbl>
    <w:p w:rsidR="00CD77E2" w:rsidRPr="00EA275A" w:rsidRDefault="00CD77E2" w:rsidP="003B1348">
      <w:pPr>
        <w:pStyle w:val="KeinLeerraum"/>
      </w:pPr>
    </w:p>
    <w:tbl>
      <w:tblPr>
        <w:tblStyle w:val="Tabellenraster"/>
        <w:tblW w:w="0" w:type="auto"/>
        <w:tblInd w:w="-5" w:type="dxa"/>
        <w:tblLook w:val="04A0" w:firstRow="1" w:lastRow="0" w:firstColumn="1" w:lastColumn="0" w:noHBand="0" w:noVBand="1"/>
      </w:tblPr>
      <w:tblGrid>
        <w:gridCol w:w="9067"/>
      </w:tblGrid>
      <w:tr w:rsidR="00FA3420" w:rsidRPr="00EA275A" w:rsidTr="00A10606">
        <w:trPr>
          <w:trHeight w:val="411"/>
        </w:trPr>
        <w:tc>
          <w:tcPr>
            <w:tcW w:w="9067" w:type="dxa"/>
            <w:shd w:val="clear" w:color="auto" w:fill="D0CECE" w:themeFill="background2" w:themeFillShade="E6"/>
          </w:tcPr>
          <w:p w:rsidR="00FA3420" w:rsidRPr="00EA275A" w:rsidRDefault="00FA3420" w:rsidP="003B1348">
            <w:pPr>
              <w:pStyle w:val="KeinLeerraum"/>
              <w:rPr>
                <w:sz w:val="8"/>
                <w:szCs w:val="8"/>
              </w:rPr>
            </w:pPr>
          </w:p>
          <w:p w:rsidR="00FA3420" w:rsidRPr="00EA275A" w:rsidRDefault="00FA3420" w:rsidP="003B1348">
            <w:pPr>
              <w:pStyle w:val="KeinLeerraum"/>
              <w:rPr>
                <w:b/>
              </w:rPr>
            </w:pPr>
            <w:r w:rsidRPr="00EA275A">
              <w:rPr>
                <w:b/>
              </w:rPr>
              <w:t>2.2.5.     Administrative Aufgaben</w:t>
            </w:r>
          </w:p>
          <w:p w:rsidR="00FA3420" w:rsidRPr="00EA275A" w:rsidRDefault="00FA3420" w:rsidP="003B1348">
            <w:pPr>
              <w:pStyle w:val="KeinLeerraum"/>
              <w:rPr>
                <w:sz w:val="8"/>
                <w:szCs w:val="8"/>
              </w:rPr>
            </w:pPr>
          </w:p>
        </w:tc>
      </w:tr>
      <w:tr w:rsidR="00FA3420" w:rsidRPr="00EA275A" w:rsidTr="00A10606">
        <w:tc>
          <w:tcPr>
            <w:tcW w:w="9067" w:type="dxa"/>
          </w:tcPr>
          <w:p w:rsidR="00FA3420" w:rsidRPr="00EA275A" w:rsidRDefault="00FA3420" w:rsidP="003B1348">
            <w:pPr>
              <w:pStyle w:val="KeinLeerraum"/>
              <w:rPr>
                <w:sz w:val="8"/>
                <w:szCs w:val="8"/>
              </w:rPr>
            </w:pPr>
          </w:p>
          <w:p w:rsidR="00FA3420" w:rsidRPr="00EA275A" w:rsidRDefault="00FA3420" w:rsidP="003B1348">
            <w:pPr>
              <w:pStyle w:val="KeinLeerraum"/>
            </w:pPr>
            <w:r w:rsidRPr="00EA275A">
              <w:t>Dokumentationspflicht entsprechend § 35 PG 2013 und § 10 Abs 4 KaKuG</w:t>
            </w:r>
          </w:p>
          <w:p w:rsidR="00FA3420" w:rsidRPr="00EA275A" w:rsidRDefault="00FA3420" w:rsidP="003B1348">
            <w:pPr>
              <w:pStyle w:val="KeinLeerraum"/>
              <w:rPr>
                <w:sz w:val="8"/>
                <w:szCs w:val="8"/>
              </w:rPr>
            </w:pPr>
          </w:p>
          <w:p w:rsidR="00F4262B" w:rsidRDefault="00FA3420" w:rsidP="003B1348">
            <w:pPr>
              <w:pStyle w:val="KeinLeerraum"/>
            </w:pPr>
            <w:r w:rsidRPr="00EA275A">
              <w:t xml:space="preserve">Beschreiben Sie wo und wie differenziert dokumentiert wird (Beginn, Verlauf und </w:t>
            </w:r>
          </w:p>
          <w:p w:rsidR="00FA3420" w:rsidRDefault="00FA3420" w:rsidP="003B1348">
            <w:pPr>
              <w:pStyle w:val="KeinLeerraum"/>
            </w:pPr>
            <w:r w:rsidRPr="00EA275A">
              <w:t xml:space="preserve">Beendigung, …): </w:t>
            </w:r>
          </w:p>
          <w:p w:rsidR="00F4262B" w:rsidRPr="00EA275A" w:rsidRDefault="00F4262B" w:rsidP="003B1348">
            <w:pPr>
              <w:pStyle w:val="KeinLeerraum"/>
            </w:pPr>
          </w:p>
          <w:sdt>
            <w:sdtPr>
              <w:id w:val="583962150"/>
              <w:placeholder>
                <w:docPart w:val="731CEB72A59E4605ACA8FF223681DEF2"/>
              </w:placeholder>
              <w:showingPlcHdr/>
            </w:sdtPr>
            <w:sdtEndPr/>
            <w:sdtContent>
              <w:p w:rsidR="00FA3420" w:rsidRDefault="00F4262B" w:rsidP="003B1348">
                <w:pPr>
                  <w:pStyle w:val="KeinLeerraum"/>
                </w:pPr>
                <w:r w:rsidRPr="00320828">
                  <w:rPr>
                    <w:rStyle w:val="Platzhaltertext"/>
                  </w:rPr>
                  <w:t>Klicken Sie hier, um Text einzugeben.</w:t>
                </w:r>
              </w:p>
            </w:sdtContent>
          </w:sdt>
          <w:p w:rsidR="00A10606" w:rsidRPr="00EA275A" w:rsidRDefault="00A10606" w:rsidP="003B1348">
            <w:pPr>
              <w:pStyle w:val="KeinLeerraum"/>
            </w:pPr>
          </w:p>
          <w:p w:rsidR="00FA3420" w:rsidRPr="00EA275A" w:rsidRDefault="00FA3420" w:rsidP="003B1348">
            <w:pPr>
              <w:pStyle w:val="KeinLeerraum"/>
              <w:spacing w:line="276" w:lineRule="auto"/>
              <w:rPr>
                <w:sz w:val="8"/>
                <w:szCs w:val="8"/>
              </w:rPr>
            </w:pPr>
          </w:p>
        </w:tc>
      </w:tr>
      <w:tr w:rsidR="00FA3420" w:rsidRPr="00EA275A" w:rsidTr="00A10606">
        <w:trPr>
          <w:trHeight w:val="1528"/>
        </w:trPr>
        <w:tc>
          <w:tcPr>
            <w:tcW w:w="9067" w:type="dxa"/>
          </w:tcPr>
          <w:p w:rsidR="00FA3420" w:rsidRPr="00EA275A" w:rsidRDefault="00FA3420" w:rsidP="003B1348">
            <w:pPr>
              <w:pStyle w:val="KeinLeerraum"/>
              <w:rPr>
                <w:sz w:val="8"/>
                <w:szCs w:val="8"/>
              </w:rPr>
            </w:pPr>
          </w:p>
          <w:p w:rsidR="00FA3420" w:rsidRDefault="00FA3420" w:rsidP="003B1348">
            <w:pPr>
              <w:pStyle w:val="KeinLeerraum"/>
            </w:pPr>
            <w:r w:rsidRPr="00EA275A">
              <w:t>Welche klinisch-psychologischen Einzelleistungen werden im Rahmen der institutionellen Leistungserfassung dokumentiert?</w:t>
            </w:r>
          </w:p>
          <w:p w:rsidR="00A10606" w:rsidRPr="00EA275A" w:rsidRDefault="00A10606" w:rsidP="003B1348">
            <w:pPr>
              <w:pStyle w:val="KeinLeerraum"/>
            </w:pPr>
          </w:p>
          <w:sdt>
            <w:sdtPr>
              <w:id w:val="1667899525"/>
              <w:placeholder>
                <w:docPart w:val="DefaultPlaceholder_1081868574"/>
              </w:placeholder>
              <w:showingPlcHdr/>
            </w:sdtPr>
            <w:sdtEndPr/>
            <w:sdtContent>
              <w:p w:rsidR="00FA3420" w:rsidRDefault="00F4262B" w:rsidP="003B1348">
                <w:pPr>
                  <w:pStyle w:val="KeinLeerraum"/>
                </w:pPr>
                <w:r w:rsidRPr="00320828">
                  <w:rPr>
                    <w:rStyle w:val="Platzhaltertext"/>
                  </w:rPr>
                  <w:t>Klicken Sie hier, um Text einzugeben.</w:t>
                </w:r>
              </w:p>
            </w:sdtContent>
          </w:sdt>
          <w:p w:rsidR="00FA3420" w:rsidRPr="00EA275A" w:rsidRDefault="00FA3420" w:rsidP="003B1348">
            <w:pPr>
              <w:pStyle w:val="KeinLeerraum"/>
            </w:pPr>
          </w:p>
        </w:tc>
      </w:tr>
      <w:tr w:rsidR="00FA3420" w:rsidRPr="00EA275A" w:rsidTr="00A10606">
        <w:trPr>
          <w:trHeight w:val="374"/>
        </w:trPr>
        <w:tc>
          <w:tcPr>
            <w:tcW w:w="9067" w:type="dxa"/>
          </w:tcPr>
          <w:p w:rsidR="00FA3420" w:rsidRPr="00EA275A" w:rsidRDefault="00FA3420" w:rsidP="003B1348">
            <w:pPr>
              <w:pStyle w:val="KeinLeerraum"/>
              <w:rPr>
                <w:sz w:val="8"/>
                <w:szCs w:val="8"/>
              </w:rPr>
            </w:pPr>
          </w:p>
          <w:p w:rsidR="00FA3420" w:rsidRPr="00EA275A" w:rsidRDefault="00FA3420" w:rsidP="003B1348">
            <w:pPr>
              <w:pStyle w:val="KeinLeerraum"/>
            </w:pPr>
            <w:r w:rsidRPr="00EA275A">
              <w:t>Sonstiges:</w:t>
            </w:r>
            <w:r w:rsidR="00F4262B">
              <w:t xml:space="preserve"> </w:t>
            </w:r>
            <w:sdt>
              <w:sdtPr>
                <w:id w:val="-504134102"/>
                <w:placeholder>
                  <w:docPart w:val="DefaultPlaceholder_1081868574"/>
                </w:placeholder>
                <w:showingPlcHdr/>
              </w:sdtPr>
              <w:sdtEndPr/>
              <w:sdtContent>
                <w:r w:rsidR="00F4262B" w:rsidRPr="00320828">
                  <w:rPr>
                    <w:rStyle w:val="Platzhaltertext"/>
                  </w:rPr>
                  <w:t>Klicken Sie hier, um Text einzugeben.</w:t>
                </w:r>
              </w:sdtContent>
            </w:sdt>
          </w:p>
          <w:p w:rsidR="00FA3420" w:rsidRPr="00EA275A" w:rsidRDefault="00FA3420" w:rsidP="003B1348">
            <w:pPr>
              <w:pStyle w:val="KeinLeerraum"/>
            </w:pPr>
          </w:p>
          <w:p w:rsidR="00FA3420" w:rsidRPr="00EA275A" w:rsidRDefault="00FA3420" w:rsidP="003B1348">
            <w:pPr>
              <w:pStyle w:val="KeinLeerraum"/>
              <w:rPr>
                <w:sz w:val="8"/>
                <w:szCs w:val="8"/>
              </w:rPr>
            </w:pPr>
          </w:p>
        </w:tc>
      </w:tr>
    </w:tbl>
    <w:p w:rsidR="00430E79" w:rsidRDefault="00430E79" w:rsidP="003B1348">
      <w:pPr>
        <w:pStyle w:val="KeinLeerraum"/>
        <w:rPr>
          <w:b/>
        </w:rPr>
      </w:pPr>
    </w:p>
    <w:p w:rsidR="00F4262B" w:rsidRDefault="00F4262B" w:rsidP="003B1348">
      <w:pPr>
        <w:pStyle w:val="KeinLeerraum"/>
        <w:rPr>
          <w:b/>
        </w:rPr>
      </w:pPr>
    </w:p>
    <w:p w:rsidR="00CC19D3" w:rsidRDefault="00CC19D3" w:rsidP="003B1348">
      <w:pPr>
        <w:pStyle w:val="KeinLeerraum"/>
        <w:rPr>
          <w:b/>
        </w:rPr>
      </w:pPr>
      <w:r w:rsidRPr="00EA275A">
        <w:rPr>
          <w:b/>
        </w:rPr>
        <w:t>Die/der für die Fachaufsicht verantwortliche Klinische Psychologin/Klinische Psychologe:</w:t>
      </w:r>
    </w:p>
    <w:p w:rsidR="003B1348" w:rsidRPr="00EA275A" w:rsidRDefault="003B1348" w:rsidP="003B1348">
      <w:pPr>
        <w:pStyle w:val="KeinLeerraum"/>
        <w:rPr>
          <w:b/>
        </w:rPr>
      </w:pPr>
    </w:p>
    <w:tbl>
      <w:tblPr>
        <w:tblStyle w:val="Tabellenraster"/>
        <w:tblW w:w="8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09"/>
        <w:gridCol w:w="2410"/>
        <w:gridCol w:w="850"/>
        <w:gridCol w:w="1560"/>
      </w:tblGrid>
      <w:tr w:rsidR="003B1348" w:rsidTr="00A10606">
        <w:sdt>
          <w:sdtPr>
            <w:id w:val="1978335005"/>
            <w:placeholder>
              <w:docPart w:val="DefaultPlaceholder_1081868574"/>
            </w:placeholder>
            <w:showingPlcHdr/>
          </w:sdtPr>
          <w:sdtEndPr/>
          <w:sdtContent>
            <w:tc>
              <w:tcPr>
                <w:tcW w:w="3060" w:type="dxa"/>
                <w:tcBorders>
                  <w:bottom w:val="single" w:sz="4" w:space="0" w:color="auto"/>
                </w:tcBorders>
              </w:tcPr>
              <w:p w:rsidR="003B1348" w:rsidRDefault="003B1348" w:rsidP="003B1348">
                <w:pPr>
                  <w:pStyle w:val="KeinLeerraum"/>
                </w:pPr>
                <w:r w:rsidRPr="00320828">
                  <w:rPr>
                    <w:rStyle w:val="Platzhaltertext"/>
                  </w:rPr>
                  <w:t>Klicken Sie hier, um Text einzugeben.</w:t>
                </w:r>
              </w:p>
            </w:tc>
          </w:sdtContent>
        </w:sdt>
        <w:tc>
          <w:tcPr>
            <w:tcW w:w="709" w:type="dxa"/>
          </w:tcPr>
          <w:p w:rsidR="003B1348" w:rsidRDefault="003B1348" w:rsidP="003B1348">
            <w:pPr>
              <w:pStyle w:val="KeinLeerraum"/>
            </w:pPr>
          </w:p>
        </w:tc>
        <w:sdt>
          <w:sdtPr>
            <w:id w:val="2105064012"/>
            <w:placeholder>
              <w:docPart w:val="DefaultPlaceholder_1081868574"/>
            </w:placeholder>
            <w:showingPlcHdr/>
          </w:sdtPr>
          <w:sdtEndPr/>
          <w:sdtContent>
            <w:tc>
              <w:tcPr>
                <w:tcW w:w="2410" w:type="dxa"/>
                <w:tcBorders>
                  <w:bottom w:val="single" w:sz="4" w:space="0" w:color="auto"/>
                </w:tcBorders>
              </w:tcPr>
              <w:p w:rsidR="003B1348" w:rsidRDefault="003B1348" w:rsidP="003B1348">
                <w:pPr>
                  <w:pStyle w:val="KeinLeerraum"/>
                </w:pPr>
                <w:r w:rsidRPr="00320828">
                  <w:rPr>
                    <w:rStyle w:val="Platzhaltertext"/>
                  </w:rPr>
                  <w:t>Klicken Sie hier, um Text einzugeben.</w:t>
                </w:r>
              </w:p>
            </w:tc>
          </w:sdtContent>
        </w:sdt>
        <w:tc>
          <w:tcPr>
            <w:tcW w:w="850" w:type="dxa"/>
          </w:tcPr>
          <w:p w:rsidR="003B1348" w:rsidRDefault="003B1348" w:rsidP="003B1348">
            <w:pPr>
              <w:pStyle w:val="KeinLeerraum"/>
            </w:pPr>
          </w:p>
        </w:tc>
        <w:sdt>
          <w:sdtPr>
            <w:id w:val="1413823313"/>
            <w:placeholder>
              <w:docPart w:val="DefaultPlaceholder_1081868574"/>
            </w:placeholder>
            <w:showingPlcHdr/>
          </w:sdtPr>
          <w:sdtEndPr/>
          <w:sdtContent>
            <w:tc>
              <w:tcPr>
                <w:tcW w:w="1560" w:type="dxa"/>
                <w:tcBorders>
                  <w:bottom w:val="single" w:sz="4" w:space="0" w:color="auto"/>
                </w:tcBorders>
              </w:tcPr>
              <w:p w:rsidR="003B1348" w:rsidRDefault="003B1348" w:rsidP="003B1348">
                <w:pPr>
                  <w:pStyle w:val="KeinLeerraum"/>
                </w:pPr>
                <w:r w:rsidRPr="00320828">
                  <w:rPr>
                    <w:rStyle w:val="Platzhaltertext"/>
                  </w:rPr>
                  <w:t>Klicken Sie hier, um Text einzugeben.</w:t>
                </w:r>
              </w:p>
            </w:tc>
          </w:sdtContent>
        </w:sdt>
      </w:tr>
    </w:tbl>
    <w:p w:rsidR="000A479D" w:rsidRPr="00EA275A" w:rsidRDefault="00A10606" w:rsidP="003B1348">
      <w:pPr>
        <w:pStyle w:val="KeinLeerraum"/>
      </w:pPr>
      <w:r>
        <w:t>Name in Blockschrift</w:t>
      </w:r>
      <w:r>
        <w:tab/>
      </w:r>
      <w:r>
        <w:tab/>
      </w:r>
      <w:r>
        <w:tab/>
        <w:t xml:space="preserve">     Unterschrift</w:t>
      </w:r>
      <w:r>
        <w:tab/>
      </w:r>
      <w:r>
        <w:tab/>
      </w:r>
      <w:r>
        <w:tab/>
      </w:r>
      <w:r>
        <w:tab/>
        <w:t>Datum</w:t>
      </w:r>
    </w:p>
    <w:p w:rsidR="00A10606" w:rsidRDefault="00A10606" w:rsidP="003B1348">
      <w:pPr>
        <w:pStyle w:val="KeinLeerraum"/>
      </w:pPr>
    </w:p>
    <w:p w:rsidR="000A479D" w:rsidRPr="00EA275A" w:rsidRDefault="000A479D" w:rsidP="003B1348">
      <w:pPr>
        <w:pStyle w:val="KeinLeerraum"/>
      </w:pPr>
      <w:r w:rsidRPr="00EA275A">
        <w:t xml:space="preserve">Mit der Unterschrift wird an Eides statt die Richtigkeit und Vollständigkeit der gemachten Angaben bestätigt. </w:t>
      </w:r>
    </w:p>
    <w:sectPr w:rsidR="000A479D" w:rsidRPr="00EA275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2AD" w:rsidRDefault="00DA72AD" w:rsidP="00AD06F0">
      <w:pPr>
        <w:spacing w:after="0" w:line="240" w:lineRule="auto"/>
      </w:pPr>
      <w:r>
        <w:separator/>
      </w:r>
    </w:p>
  </w:endnote>
  <w:endnote w:type="continuationSeparator" w:id="0">
    <w:p w:rsidR="00DA72AD" w:rsidRDefault="00DA72AD" w:rsidP="00AD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165815"/>
      <w:docPartObj>
        <w:docPartGallery w:val="Page Numbers (Bottom of Page)"/>
        <w:docPartUnique/>
      </w:docPartObj>
    </w:sdtPr>
    <w:sdtEndPr/>
    <w:sdtContent>
      <w:p w:rsidR="00DA72AD" w:rsidRDefault="00DA72AD">
        <w:pPr>
          <w:pStyle w:val="Fuzeile"/>
          <w:jc w:val="center"/>
        </w:pPr>
        <w:r>
          <w:fldChar w:fldCharType="begin"/>
        </w:r>
        <w:r>
          <w:instrText>PAGE   \* MERGEFORMAT</w:instrText>
        </w:r>
        <w:r>
          <w:fldChar w:fldCharType="separate"/>
        </w:r>
        <w:r w:rsidR="00A71599" w:rsidRPr="00A71599">
          <w:rPr>
            <w:noProof/>
            <w:lang w:val="de-DE"/>
          </w:rPr>
          <w:t>6</w:t>
        </w:r>
        <w:r>
          <w:fldChar w:fldCharType="end"/>
        </w:r>
      </w:p>
    </w:sdtContent>
  </w:sdt>
  <w:p w:rsidR="00DA72AD" w:rsidRDefault="00DA72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2AD" w:rsidRDefault="00DA72AD" w:rsidP="00AD06F0">
      <w:pPr>
        <w:spacing w:after="0" w:line="240" w:lineRule="auto"/>
      </w:pPr>
      <w:r>
        <w:separator/>
      </w:r>
    </w:p>
  </w:footnote>
  <w:footnote w:type="continuationSeparator" w:id="0">
    <w:p w:rsidR="00DA72AD" w:rsidRDefault="00DA72AD" w:rsidP="00AD0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A1" w:rsidRDefault="001E62A1" w:rsidP="001E62A1">
    <w:pPr>
      <w:pStyle w:val="Kopfzeile"/>
      <w:jc w:val="center"/>
    </w:pPr>
  </w:p>
  <w:p w:rsidR="001E62A1" w:rsidRDefault="001E62A1" w:rsidP="001E62A1">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0EE"/>
    <w:multiLevelType w:val="hybridMultilevel"/>
    <w:tmpl w:val="B9FA4F90"/>
    <w:lvl w:ilvl="0" w:tplc="C8FCE80E">
      <w:numFmt w:val="bullet"/>
      <w:lvlText w:val="-"/>
      <w:lvlJc w:val="left"/>
      <w:pPr>
        <w:ind w:left="643" w:hanging="360"/>
      </w:pPr>
      <w:rPr>
        <w:rFonts w:ascii="Calibri" w:eastAsia="Times New Roman" w:hAnsi="Calibri" w:cs="Times New Roman"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 w15:restartNumberingAfterBreak="0">
    <w:nsid w:val="12AB6F32"/>
    <w:multiLevelType w:val="multilevel"/>
    <w:tmpl w:val="80FE0AE8"/>
    <w:lvl w:ilvl="0">
      <w:start w:val="1"/>
      <w:numFmt w:val="decimal"/>
      <w:lvlText w:val="%1."/>
      <w:lvlJc w:val="left"/>
      <w:pPr>
        <w:ind w:left="720" w:hanging="360"/>
      </w:pPr>
      <w:rPr>
        <w:rFonts w:hint="default"/>
        <w:b/>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 w15:restartNumberingAfterBreak="0">
    <w:nsid w:val="1505259C"/>
    <w:multiLevelType w:val="hybridMultilevel"/>
    <w:tmpl w:val="3142FC48"/>
    <w:lvl w:ilvl="0" w:tplc="C8FCE80E">
      <w:numFmt w:val="bullet"/>
      <w:lvlText w:val="-"/>
      <w:lvlJc w:val="left"/>
      <w:pPr>
        <w:ind w:left="643" w:hanging="360"/>
      </w:pPr>
      <w:rPr>
        <w:rFonts w:ascii="Calibri" w:eastAsia="Times New Roman" w:hAnsi="Calibri" w:cs="Times New Roman"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1E0716A3"/>
    <w:multiLevelType w:val="hybridMultilevel"/>
    <w:tmpl w:val="61F8EACE"/>
    <w:lvl w:ilvl="0" w:tplc="C8FCE80E">
      <w:numFmt w:val="bullet"/>
      <w:lvlText w:val="-"/>
      <w:lvlJc w:val="left"/>
      <w:pPr>
        <w:ind w:left="502" w:hanging="360"/>
      </w:pPr>
      <w:rPr>
        <w:rFonts w:ascii="Calibri" w:eastAsia="Times New Roman" w:hAnsi="Calibri" w:cs="Times New Roman"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4" w15:restartNumberingAfterBreak="0">
    <w:nsid w:val="209B1B02"/>
    <w:multiLevelType w:val="hybridMultilevel"/>
    <w:tmpl w:val="6834F804"/>
    <w:lvl w:ilvl="0" w:tplc="C8FCE80E">
      <w:numFmt w:val="bullet"/>
      <w:lvlText w:val="-"/>
      <w:lvlJc w:val="left"/>
      <w:pPr>
        <w:ind w:left="502" w:hanging="360"/>
      </w:pPr>
      <w:rPr>
        <w:rFonts w:ascii="Calibri" w:eastAsia="Times New Roman" w:hAnsi="Calibri" w:cs="Times New Roman"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5" w15:restartNumberingAfterBreak="0">
    <w:nsid w:val="25F02F72"/>
    <w:multiLevelType w:val="hybridMultilevel"/>
    <w:tmpl w:val="D95ACE58"/>
    <w:lvl w:ilvl="0" w:tplc="C8FCE80E">
      <w:numFmt w:val="bullet"/>
      <w:lvlText w:val="-"/>
      <w:lvlJc w:val="left"/>
      <w:pPr>
        <w:ind w:left="643" w:hanging="360"/>
      </w:pPr>
      <w:rPr>
        <w:rFonts w:ascii="Calibri" w:eastAsia="Times New Roman" w:hAnsi="Calibri" w:cs="Times New Roman"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6" w15:restartNumberingAfterBreak="0">
    <w:nsid w:val="458C4D4F"/>
    <w:multiLevelType w:val="hybridMultilevel"/>
    <w:tmpl w:val="2D546710"/>
    <w:lvl w:ilvl="0" w:tplc="C8FCE80E">
      <w:numFmt w:val="bullet"/>
      <w:lvlText w:val="-"/>
      <w:lvlJc w:val="left"/>
      <w:pPr>
        <w:ind w:left="643" w:hanging="360"/>
      </w:pPr>
      <w:rPr>
        <w:rFonts w:ascii="Calibri" w:eastAsia="Times New Roman" w:hAnsi="Calibri" w:cs="Times New Roman"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7" w15:restartNumberingAfterBreak="0">
    <w:nsid w:val="489709FC"/>
    <w:multiLevelType w:val="hybridMultilevel"/>
    <w:tmpl w:val="F7644F8E"/>
    <w:lvl w:ilvl="0" w:tplc="C8FCE80E">
      <w:numFmt w:val="bullet"/>
      <w:lvlText w:val="-"/>
      <w:lvlJc w:val="left"/>
      <w:pPr>
        <w:ind w:left="502" w:hanging="360"/>
      </w:pPr>
      <w:rPr>
        <w:rFonts w:ascii="Calibri" w:eastAsia="Times New Roman" w:hAnsi="Calibri" w:cs="Times New Roman"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8" w15:restartNumberingAfterBreak="0">
    <w:nsid w:val="577F5A06"/>
    <w:multiLevelType w:val="hybridMultilevel"/>
    <w:tmpl w:val="F6245A2E"/>
    <w:lvl w:ilvl="0" w:tplc="3C2CB1DC">
      <w:numFmt w:val="bullet"/>
      <w:lvlText w:val="-"/>
      <w:lvlJc w:val="left"/>
      <w:pPr>
        <w:ind w:left="720" w:hanging="360"/>
      </w:pPr>
      <w:rPr>
        <w:rFonts w:ascii="Calibri Light" w:eastAsiaTheme="minorHAnsi" w:hAnsi="Calibri Ligh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8BF0438"/>
    <w:multiLevelType w:val="hybridMultilevel"/>
    <w:tmpl w:val="0718A0F6"/>
    <w:lvl w:ilvl="0" w:tplc="C8FCE80E">
      <w:numFmt w:val="bullet"/>
      <w:lvlText w:val="-"/>
      <w:lvlJc w:val="left"/>
      <w:pPr>
        <w:ind w:left="502" w:hanging="360"/>
      </w:pPr>
      <w:rPr>
        <w:rFonts w:ascii="Calibri" w:eastAsia="Times New Roman" w:hAnsi="Calibri" w:cs="Times New Roman"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0" w15:restartNumberingAfterBreak="0">
    <w:nsid w:val="7BB64382"/>
    <w:multiLevelType w:val="hybridMultilevel"/>
    <w:tmpl w:val="03ECDEB2"/>
    <w:lvl w:ilvl="0" w:tplc="C8FCE80E">
      <w:numFmt w:val="bullet"/>
      <w:lvlText w:val="-"/>
      <w:lvlJc w:val="left"/>
      <w:pPr>
        <w:ind w:left="502" w:hanging="360"/>
      </w:pPr>
      <w:rPr>
        <w:rFonts w:ascii="Calibri" w:eastAsia="Times New Roman" w:hAnsi="Calibri" w:cs="Times New Roman"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1" w15:restartNumberingAfterBreak="0">
    <w:nsid w:val="7C5B7EE6"/>
    <w:multiLevelType w:val="hybridMultilevel"/>
    <w:tmpl w:val="7FA2EB1A"/>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0"/>
  </w:num>
  <w:num w:numId="4">
    <w:abstractNumId w:val="4"/>
  </w:num>
  <w:num w:numId="5">
    <w:abstractNumId w:val="7"/>
  </w:num>
  <w:num w:numId="6">
    <w:abstractNumId w:val="2"/>
  </w:num>
  <w:num w:numId="7">
    <w:abstractNumId w:val="9"/>
  </w:num>
  <w:num w:numId="8">
    <w:abstractNumId w:val="3"/>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69lP5dw8yxuqGzJDvJqWAqwooBuOAwkc7BE3YS7h4E/zwNfFUzc5/GA3cFw9YymX37GfGKhb78z7EXQY4S8SSg==" w:salt="N8i+0MFuRWL9Guj/eQzuh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6B"/>
    <w:rsid w:val="00074BAF"/>
    <w:rsid w:val="000A479D"/>
    <w:rsid w:val="000A4D2C"/>
    <w:rsid w:val="000D03F9"/>
    <w:rsid w:val="000F6D06"/>
    <w:rsid w:val="00105750"/>
    <w:rsid w:val="001A4D04"/>
    <w:rsid w:val="001E62A1"/>
    <w:rsid w:val="0020059A"/>
    <w:rsid w:val="00227FCC"/>
    <w:rsid w:val="0028230F"/>
    <w:rsid w:val="00294909"/>
    <w:rsid w:val="00303DB5"/>
    <w:rsid w:val="003405E1"/>
    <w:rsid w:val="00392770"/>
    <w:rsid w:val="003B1348"/>
    <w:rsid w:val="003D4E6B"/>
    <w:rsid w:val="00430E79"/>
    <w:rsid w:val="0047398C"/>
    <w:rsid w:val="00486FD6"/>
    <w:rsid w:val="005569CC"/>
    <w:rsid w:val="00561FFD"/>
    <w:rsid w:val="005D4F1D"/>
    <w:rsid w:val="00636D92"/>
    <w:rsid w:val="00680CC9"/>
    <w:rsid w:val="006B523A"/>
    <w:rsid w:val="006D428D"/>
    <w:rsid w:val="006F7157"/>
    <w:rsid w:val="0070264A"/>
    <w:rsid w:val="007A2189"/>
    <w:rsid w:val="008337B7"/>
    <w:rsid w:val="00853C11"/>
    <w:rsid w:val="009C4A2D"/>
    <w:rsid w:val="009F42AF"/>
    <w:rsid w:val="009F55B4"/>
    <w:rsid w:val="00A10606"/>
    <w:rsid w:val="00A71599"/>
    <w:rsid w:val="00AC3F8E"/>
    <w:rsid w:val="00AC7CF9"/>
    <w:rsid w:val="00AD06F0"/>
    <w:rsid w:val="00B44B47"/>
    <w:rsid w:val="00B61381"/>
    <w:rsid w:val="00BA4038"/>
    <w:rsid w:val="00BC1CE1"/>
    <w:rsid w:val="00BF19B1"/>
    <w:rsid w:val="00C1579F"/>
    <w:rsid w:val="00CC19D3"/>
    <w:rsid w:val="00CD77E2"/>
    <w:rsid w:val="00D27A4B"/>
    <w:rsid w:val="00D43883"/>
    <w:rsid w:val="00DA72AD"/>
    <w:rsid w:val="00DC40AF"/>
    <w:rsid w:val="00DE3603"/>
    <w:rsid w:val="00E0399A"/>
    <w:rsid w:val="00EA275A"/>
    <w:rsid w:val="00F4262B"/>
    <w:rsid w:val="00F632FF"/>
    <w:rsid w:val="00FA1DF6"/>
    <w:rsid w:val="00FA3420"/>
    <w:rsid w:val="00FA53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97DE173-EDFA-4076-8FE5-F8238C43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4E6B"/>
    <w:rPr>
      <w:color w:val="808080"/>
    </w:rPr>
  </w:style>
  <w:style w:type="paragraph" w:styleId="KeinLeerraum">
    <w:name w:val="No Spacing"/>
    <w:uiPriority w:val="1"/>
    <w:qFormat/>
    <w:rsid w:val="003D4E6B"/>
    <w:pPr>
      <w:spacing w:after="0" w:line="240" w:lineRule="auto"/>
    </w:pPr>
  </w:style>
  <w:style w:type="table" w:styleId="Tabellenraster">
    <w:name w:val="Table Grid"/>
    <w:basedOn w:val="NormaleTabelle"/>
    <w:uiPriority w:val="39"/>
    <w:rsid w:val="0020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06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06F0"/>
  </w:style>
  <w:style w:type="paragraph" w:styleId="Fuzeile">
    <w:name w:val="footer"/>
    <w:basedOn w:val="Standard"/>
    <w:link w:val="FuzeileZchn"/>
    <w:uiPriority w:val="99"/>
    <w:unhideWhenUsed/>
    <w:rsid w:val="00AD06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06F0"/>
  </w:style>
  <w:style w:type="character" w:customStyle="1" w:styleId="Formatvorlage1">
    <w:name w:val="Formatvorlage1"/>
    <w:basedOn w:val="Absatz-Standardschriftart"/>
    <w:uiPriority w:val="1"/>
    <w:rsid w:val="00D43883"/>
  </w:style>
  <w:style w:type="paragraph" w:styleId="Listenabsatz">
    <w:name w:val="List Paragraph"/>
    <w:basedOn w:val="Standard"/>
    <w:uiPriority w:val="34"/>
    <w:qFormat/>
    <w:rsid w:val="00DE3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8163E1AA-A9D1-4707-A424-5752E545A8D5}"/>
      </w:docPartPr>
      <w:docPartBody>
        <w:p w:rsidR="007316FA" w:rsidRDefault="007316FA">
          <w:r w:rsidRPr="00320828">
            <w:rPr>
              <w:rStyle w:val="Platzhaltertext"/>
            </w:rPr>
            <w:t>Klicken Sie hier, um Text einzugeben.</w:t>
          </w:r>
        </w:p>
      </w:docPartBody>
    </w:docPart>
    <w:docPart>
      <w:docPartPr>
        <w:name w:val="FE936C5351644DD0AE6F25BDAFE021E2"/>
        <w:category>
          <w:name w:val="Allgemein"/>
          <w:gallery w:val="placeholder"/>
        </w:category>
        <w:types>
          <w:type w:val="bbPlcHdr"/>
        </w:types>
        <w:behaviors>
          <w:behavior w:val="content"/>
        </w:behaviors>
        <w:guid w:val="{ED363E03-240D-404A-BC0B-4ED18802FE42}"/>
      </w:docPartPr>
      <w:docPartBody>
        <w:p w:rsidR="007316FA" w:rsidRDefault="007316FA" w:rsidP="007316FA">
          <w:pPr>
            <w:pStyle w:val="FE936C5351644DD0AE6F25BDAFE021E23"/>
          </w:pPr>
          <w:r w:rsidRPr="00320828">
            <w:rPr>
              <w:rStyle w:val="Platzhaltertext"/>
            </w:rPr>
            <w:t>Klicken Sie hier, um Text einzugeben.</w:t>
          </w:r>
        </w:p>
      </w:docPartBody>
    </w:docPart>
    <w:docPart>
      <w:docPartPr>
        <w:name w:val="DFE5B28A6B614C0CB2F4677686ECDAD0"/>
        <w:category>
          <w:name w:val="Allgemein"/>
          <w:gallery w:val="placeholder"/>
        </w:category>
        <w:types>
          <w:type w:val="bbPlcHdr"/>
        </w:types>
        <w:behaviors>
          <w:behavior w:val="content"/>
        </w:behaviors>
        <w:guid w:val="{70235A92-FF83-415B-BE28-54914B1A2CBE}"/>
      </w:docPartPr>
      <w:docPartBody>
        <w:p w:rsidR="007316FA" w:rsidRDefault="007316FA" w:rsidP="007316FA">
          <w:pPr>
            <w:pStyle w:val="DFE5B28A6B614C0CB2F4677686ECDAD03"/>
          </w:pPr>
          <w:r w:rsidRPr="00320828">
            <w:rPr>
              <w:rStyle w:val="Platzhaltertext"/>
            </w:rPr>
            <w:t>Klicken Sie hier, um Te</w:t>
          </w:r>
          <w:r>
            <w:rPr>
              <w:rStyle w:val="Platzhaltertext"/>
            </w:rPr>
            <w:t>glö</w:t>
          </w:r>
          <w:r w:rsidRPr="00320828">
            <w:rPr>
              <w:rStyle w:val="Platzhaltertext"/>
            </w:rPr>
            <w:t>xt einzugeben.</w:t>
          </w:r>
        </w:p>
      </w:docPartBody>
    </w:docPart>
    <w:docPart>
      <w:docPartPr>
        <w:name w:val="7D8A48F09A584564B87827B0E29462D6"/>
        <w:category>
          <w:name w:val="Allgemein"/>
          <w:gallery w:val="placeholder"/>
        </w:category>
        <w:types>
          <w:type w:val="bbPlcHdr"/>
        </w:types>
        <w:behaviors>
          <w:behavior w:val="content"/>
        </w:behaviors>
        <w:guid w:val="{27136D37-F822-453C-9BBB-F41210EFD28A}"/>
      </w:docPartPr>
      <w:docPartBody>
        <w:p w:rsidR="007316FA" w:rsidRDefault="007316FA" w:rsidP="007316FA">
          <w:pPr>
            <w:pStyle w:val="7D8A48F09A584564B87827B0E29462D63"/>
          </w:pPr>
          <w:r w:rsidRPr="00320828">
            <w:rPr>
              <w:rStyle w:val="Platzhaltertext"/>
            </w:rPr>
            <w:t>Klicken Sie hier, um Text einzugeben.</w:t>
          </w:r>
        </w:p>
      </w:docPartBody>
    </w:docPart>
    <w:docPart>
      <w:docPartPr>
        <w:name w:val="1BC428946034442CB65D0AAE4C64EF79"/>
        <w:category>
          <w:name w:val="Allgemein"/>
          <w:gallery w:val="placeholder"/>
        </w:category>
        <w:types>
          <w:type w:val="bbPlcHdr"/>
        </w:types>
        <w:behaviors>
          <w:behavior w:val="content"/>
        </w:behaviors>
        <w:guid w:val="{DF9F4ADE-0CE6-41E3-9AD2-14F3247CE133}"/>
      </w:docPartPr>
      <w:docPartBody>
        <w:p w:rsidR="007316FA" w:rsidRDefault="007316FA" w:rsidP="007316FA">
          <w:pPr>
            <w:pStyle w:val="1BC428946034442CB65D0AAE4C64EF793"/>
          </w:pPr>
          <w:r w:rsidRPr="00320828">
            <w:rPr>
              <w:rStyle w:val="Platzhaltertext"/>
            </w:rPr>
            <w:t>Klicken Sie hier, um Text einzugeben.</w:t>
          </w:r>
        </w:p>
      </w:docPartBody>
    </w:docPart>
    <w:docPart>
      <w:docPartPr>
        <w:name w:val="2D28D05B61254125BBF84AA34B9274A0"/>
        <w:category>
          <w:name w:val="Allgemein"/>
          <w:gallery w:val="placeholder"/>
        </w:category>
        <w:types>
          <w:type w:val="bbPlcHdr"/>
        </w:types>
        <w:behaviors>
          <w:behavior w:val="content"/>
        </w:behaviors>
        <w:guid w:val="{87566BA8-B880-409E-A40A-603DF471C894}"/>
      </w:docPartPr>
      <w:docPartBody>
        <w:p w:rsidR="007316FA" w:rsidRDefault="007316FA" w:rsidP="007316FA">
          <w:pPr>
            <w:pStyle w:val="2D28D05B61254125BBF84AA34B9274A03"/>
          </w:pPr>
          <w:r w:rsidRPr="00320828">
            <w:rPr>
              <w:rStyle w:val="Platzhaltertext"/>
            </w:rPr>
            <w:t>Klicken Sie hier, um Text einzugeben.</w:t>
          </w:r>
        </w:p>
      </w:docPartBody>
    </w:docPart>
    <w:docPart>
      <w:docPartPr>
        <w:name w:val="8665B5F68542421DB3280CF9BE2D323E"/>
        <w:category>
          <w:name w:val="Allgemein"/>
          <w:gallery w:val="placeholder"/>
        </w:category>
        <w:types>
          <w:type w:val="bbPlcHdr"/>
        </w:types>
        <w:behaviors>
          <w:behavior w:val="content"/>
        </w:behaviors>
        <w:guid w:val="{B2D1A217-0D60-48DB-A4DF-E5D0247743F0}"/>
      </w:docPartPr>
      <w:docPartBody>
        <w:p w:rsidR="007316FA" w:rsidRDefault="007316FA" w:rsidP="007316FA">
          <w:pPr>
            <w:pStyle w:val="8665B5F68542421DB3280CF9BE2D323E3"/>
          </w:pPr>
          <w:r w:rsidRPr="00320828">
            <w:rPr>
              <w:rStyle w:val="Platzhaltertext"/>
            </w:rPr>
            <w:t>Klicken Sie hier, um Text einzugeben.</w:t>
          </w:r>
        </w:p>
      </w:docPartBody>
    </w:docPart>
    <w:docPart>
      <w:docPartPr>
        <w:name w:val="C170AA3DFC934DC98B30F40D104508BF"/>
        <w:category>
          <w:name w:val="Allgemein"/>
          <w:gallery w:val="placeholder"/>
        </w:category>
        <w:types>
          <w:type w:val="bbPlcHdr"/>
        </w:types>
        <w:behaviors>
          <w:behavior w:val="content"/>
        </w:behaviors>
        <w:guid w:val="{F7D396BB-EF41-4356-98B3-26F36C95A228}"/>
      </w:docPartPr>
      <w:docPartBody>
        <w:p w:rsidR="007316FA" w:rsidRDefault="007316FA" w:rsidP="007316FA">
          <w:pPr>
            <w:pStyle w:val="C170AA3DFC934DC98B30F40D104508BF"/>
          </w:pPr>
          <w:r w:rsidRPr="00320828">
            <w:rPr>
              <w:rStyle w:val="Platzhaltertext"/>
            </w:rPr>
            <w:t>Klicken Sie hier, um Text einzugeben.</w:t>
          </w:r>
        </w:p>
      </w:docPartBody>
    </w:docPart>
    <w:docPart>
      <w:docPartPr>
        <w:name w:val="CBEA739A092D4CAC8831F82F3B88AF90"/>
        <w:category>
          <w:name w:val="Allgemein"/>
          <w:gallery w:val="placeholder"/>
        </w:category>
        <w:types>
          <w:type w:val="bbPlcHdr"/>
        </w:types>
        <w:behaviors>
          <w:behavior w:val="content"/>
        </w:behaviors>
        <w:guid w:val="{C3E8885C-F6A6-4865-81D3-6803E1621300}"/>
      </w:docPartPr>
      <w:docPartBody>
        <w:p w:rsidR="007316FA" w:rsidRDefault="007316FA" w:rsidP="007316FA">
          <w:pPr>
            <w:pStyle w:val="CBEA739A092D4CAC8831F82F3B88AF90"/>
          </w:pPr>
          <w:r w:rsidRPr="00320828">
            <w:rPr>
              <w:rStyle w:val="Platzhaltertext"/>
            </w:rPr>
            <w:t>Klicken Sie hier, um Text einzugeben.</w:t>
          </w:r>
        </w:p>
      </w:docPartBody>
    </w:docPart>
    <w:docPart>
      <w:docPartPr>
        <w:name w:val="E2B2098FB6554F8F8AADE572242BCAD7"/>
        <w:category>
          <w:name w:val="Allgemein"/>
          <w:gallery w:val="placeholder"/>
        </w:category>
        <w:types>
          <w:type w:val="bbPlcHdr"/>
        </w:types>
        <w:behaviors>
          <w:behavior w:val="content"/>
        </w:behaviors>
        <w:guid w:val="{FC733AEB-1E7A-42BA-B570-CA011A62D348}"/>
      </w:docPartPr>
      <w:docPartBody>
        <w:p w:rsidR="007316FA" w:rsidRDefault="007316FA" w:rsidP="007316FA">
          <w:pPr>
            <w:pStyle w:val="E2B2098FB6554F8F8AADE572242BCAD7"/>
          </w:pPr>
          <w:r w:rsidRPr="00320828">
            <w:rPr>
              <w:rStyle w:val="Platzhaltertext"/>
            </w:rPr>
            <w:t>Klicken Sie hier, um Text einzugeben.</w:t>
          </w:r>
        </w:p>
      </w:docPartBody>
    </w:docPart>
    <w:docPart>
      <w:docPartPr>
        <w:name w:val="D4E2A5A15DB5487BBA57F0C31A90C402"/>
        <w:category>
          <w:name w:val="Allgemein"/>
          <w:gallery w:val="placeholder"/>
        </w:category>
        <w:types>
          <w:type w:val="bbPlcHdr"/>
        </w:types>
        <w:behaviors>
          <w:behavior w:val="content"/>
        </w:behaviors>
        <w:guid w:val="{69B14CD8-EBEA-4F18-B6A4-AFCE20C2E8C0}"/>
      </w:docPartPr>
      <w:docPartBody>
        <w:p w:rsidR="007316FA" w:rsidRDefault="007316FA" w:rsidP="007316FA">
          <w:pPr>
            <w:pStyle w:val="D4E2A5A15DB5487BBA57F0C31A90C402"/>
          </w:pPr>
          <w:r w:rsidRPr="00320828">
            <w:rPr>
              <w:rStyle w:val="Platzhaltertext"/>
            </w:rPr>
            <w:t>Klicken Sie hier, um Text einzugeben.</w:t>
          </w:r>
        </w:p>
      </w:docPartBody>
    </w:docPart>
    <w:docPart>
      <w:docPartPr>
        <w:name w:val="6E3EF5040EB34C5482528BB55060EEC7"/>
        <w:category>
          <w:name w:val="Allgemein"/>
          <w:gallery w:val="placeholder"/>
        </w:category>
        <w:types>
          <w:type w:val="bbPlcHdr"/>
        </w:types>
        <w:behaviors>
          <w:behavior w:val="content"/>
        </w:behaviors>
        <w:guid w:val="{0065EA09-33EA-465D-8B53-5D9985F609BE}"/>
      </w:docPartPr>
      <w:docPartBody>
        <w:p w:rsidR="007316FA" w:rsidRDefault="007316FA" w:rsidP="007316FA">
          <w:pPr>
            <w:pStyle w:val="6E3EF5040EB34C5482528BB55060EEC7"/>
          </w:pPr>
          <w:r w:rsidRPr="00320828">
            <w:rPr>
              <w:rStyle w:val="Platzhaltertext"/>
            </w:rPr>
            <w:t>Klicken Sie hier, um Text einzugeben.</w:t>
          </w:r>
        </w:p>
      </w:docPartBody>
    </w:docPart>
    <w:docPart>
      <w:docPartPr>
        <w:name w:val="3ECAC0630E3F44879DA1C96B1ABD2101"/>
        <w:category>
          <w:name w:val="Allgemein"/>
          <w:gallery w:val="placeholder"/>
        </w:category>
        <w:types>
          <w:type w:val="bbPlcHdr"/>
        </w:types>
        <w:behaviors>
          <w:behavior w:val="content"/>
        </w:behaviors>
        <w:guid w:val="{22BF454B-B2E4-4B82-A7D4-B0EFAD7F882A}"/>
      </w:docPartPr>
      <w:docPartBody>
        <w:p w:rsidR="007316FA" w:rsidRDefault="007316FA" w:rsidP="007316FA">
          <w:pPr>
            <w:pStyle w:val="3ECAC0630E3F44879DA1C96B1ABD2101"/>
          </w:pPr>
          <w:r w:rsidRPr="00320828">
            <w:rPr>
              <w:rStyle w:val="Platzhaltertext"/>
            </w:rPr>
            <w:t>Klicken Sie hier, um Text einzugeben.</w:t>
          </w:r>
        </w:p>
      </w:docPartBody>
    </w:docPart>
    <w:docPart>
      <w:docPartPr>
        <w:name w:val="883B36B1C46640BCB33C643615006675"/>
        <w:category>
          <w:name w:val="Allgemein"/>
          <w:gallery w:val="placeholder"/>
        </w:category>
        <w:types>
          <w:type w:val="bbPlcHdr"/>
        </w:types>
        <w:behaviors>
          <w:behavior w:val="content"/>
        </w:behaviors>
        <w:guid w:val="{6CC3B102-5325-442C-BCBF-1708E56A07B0}"/>
      </w:docPartPr>
      <w:docPartBody>
        <w:p w:rsidR="007316FA" w:rsidRDefault="007316FA" w:rsidP="007316FA">
          <w:pPr>
            <w:pStyle w:val="883B36B1C46640BCB33C643615006675"/>
          </w:pPr>
          <w:r w:rsidRPr="00320828">
            <w:rPr>
              <w:rStyle w:val="Platzhaltertext"/>
            </w:rPr>
            <w:t>Klicken Sie hier, um Text einzugeben.</w:t>
          </w:r>
        </w:p>
      </w:docPartBody>
    </w:docPart>
    <w:docPart>
      <w:docPartPr>
        <w:name w:val="A54613FA33B04F53BCD05F5F522DF607"/>
        <w:category>
          <w:name w:val="Allgemein"/>
          <w:gallery w:val="placeholder"/>
        </w:category>
        <w:types>
          <w:type w:val="bbPlcHdr"/>
        </w:types>
        <w:behaviors>
          <w:behavior w:val="content"/>
        </w:behaviors>
        <w:guid w:val="{99E0AF1A-A5D8-4D43-84F4-5445D3756C7C}"/>
      </w:docPartPr>
      <w:docPartBody>
        <w:p w:rsidR="007316FA" w:rsidRDefault="007316FA" w:rsidP="007316FA">
          <w:pPr>
            <w:pStyle w:val="A54613FA33B04F53BCD05F5F522DF607"/>
          </w:pPr>
          <w:r w:rsidRPr="00320828">
            <w:rPr>
              <w:rStyle w:val="Platzhaltertext"/>
            </w:rPr>
            <w:t>Klicken Sie hier, um Text einzugeben.</w:t>
          </w:r>
        </w:p>
      </w:docPartBody>
    </w:docPart>
    <w:docPart>
      <w:docPartPr>
        <w:name w:val="15620A26F34C4245BEAED305DA7500E5"/>
        <w:category>
          <w:name w:val="Allgemein"/>
          <w:gallery w:val="placeholder"/>
        </w:category>
        <w:types>
          <w:type w:val="bbPlcHdr"/>
        </w:types>
        <w:behaviors>
          <w:behavior w:val="content"/>
        </w:behaviors>
        <w:guid w:val="{F4509C40-6991-4802-A1F6-DA3CB9FCADEE}"/>
      </w:docPartPr>
      <w:docPartBody>
        <w:p w:rsidR="007316FA" w:rsidRDefault="007316FA" w:rsidP="007316FA">
          <w:pPr>
            <w:pStyle w:val="15620A26F34C4245BEAED305DA7500E5"/>
          </w:pPr>
          <w:r w:rsidRPr="00320828">
            <w:rPr>
              <w:rStyle w:val="Platzhaltertext"/>
            </w:rPr>
            <w:t>Klicken Sie hier, um Text einzugeben.</w:t>
          </w:r>
        </w:p>
      </w:docPartBody>
    </w:docPart>
    <w:docPart>
      <w:docPartPr>
        <w:name w:val="FF370E51B09B4C6DABD3105860AC7CB3"/>
        <w:category>
          <w:name w:val="Allgemein"/>
          <w:gallery w:val="placeholder"/>
        </w:category>
        <w:types>
          <w:type w:val="bbPlcHdr"/>
        </w:types>
        <w:behaviors>
          <w:behavior w:val="content"/>
        </w:behaviors>
        <w:guid w:val="{CE7D6063-B93B-4B65-AD01-B1907A0C50AA}"/>
      </w:docPartPr>
      <w:docPartBody>
        <w:p w:rsidR="007316FA" w:rsidRDefault="007316FA" w:rsidP="007316FA">
          <w:pPr>
            <w:pStyle w:val="FF370E51B09B4C6DABD3105860AC7CB3"/>
          </w:pPr>
          <w:r w:rsidRPr="00320828">
            <w:rPr>
              <w:rStyle w:val="Platzhaltertext"/>
            </w:rPr>
            <w:t>Klicken Sie hier, um Text einzugeben.</w:t>
          </w:r>
        </w:p>
      </w:docPartBody>
    </w:docPart>
    <w:docPart>
      <w:docPartPr>
        <w:name w:val="38690134763743728857075DEEA84CE1"/>
        <w:category>
          <w:name w:val="Allgemein"/>
          <w:gallery w:val="placeholder"/>
        </w:category>
        <w:types>
          <w:type w:val="bbPlcHdr"/>
        </w:types>
        <w:behaviors>
          <w:behavior w:val="content"/>
        </w:behaviors>
        <w:guid w:val="{8461B2A6-4297-45B5-AEA1-8B19F98B5462}"/>
      </w:docPartPr>
      <w:docPartBody>
        <w:p w:rsidR="007316FA" w:rsidRDefault="007316FA" w:rsidP="007316FA">
          <w:pPr>
            <w:pStyle w:val="38690134763743728857075DEEA84CE1"/>
          </w:pPr>
          <w:r w:rsidRPr="00320828">
            <w:rPr>
              <w:rStyle w:val="Platzhaltertext"/>
            </w:rPr>
            <w:t>Klicken Sie hier, um Text einzugeben.</w:t>
          </w:r>
        </w:p>
      </w:docPartBody>
    </w:docPart>
    <w:docPart>
      <w:docPartPr>
        <w:name w:val="731CEB72A59E4605ACA8FF223681DEF2"/>
        <w:category>
          <w:name w:val="Allgemein"/>
          <w:gallery w:val="placeholder"/>
        </w:category>
        <w:types>
          <w:type w:val="bbPlcHdr"/>
        </w:types>
        <w:behaviors>
          <w:behavior w:val="content"/>
        </w:behaviors>
        <w:guid w:val="{5F56BA45-8CF6-4963-98EF-F2CE1176A583}"/>
      </w:docPartPr>
      <w:docPartBody>
        <w:p w:rsidR="007316FA" w:rsidRDefault="007316FA" w:rsidP="007316FA">
          <w:pPr>
            <w:pStyle w:val="731CEB72A59E4605ACA8FF223681DEF2"/>
          </w:pPr>
          <w:r w:rsidRPr="0032082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FA"/>
    <w:rsid w:val="007316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16FA"/>
    <w:rPr>
      <w:color w:val="808080"/>
    </w:rPr>
  </w:style>
  <w:style w:type="paragraph" w:customStyle="1" w:styleId="F593CFF1D4AB494DA5BF82FBB9419E63">
    <w:name w:val="F593CFF1D4AB494DA5BF82FBB9419E63"/>
    <w:rsid w:val="007316FA"/>
    <w:pPr>
      <w:spacing w:after="0" w:line="240" w:lineRule="auto"/>
    </w:pPr>
    <w:rPr>
      <w:rFonts w:eastAsiaTheme="minorHAnsi"/>
      <w:lang w:eastAsia="en-US"/>
    </w:rPr>
  </w:style>
  <w:style w:type="paragraph" w:customStyle="1" w:styleId="BED3406B3FD3490CAC76E3841CF3F3B2">
    <w:name w:val="BED3406B3FD3490CAC76E3841CF3F3B2"/>
    <w:rsid w:val="007316FA"/>
  </w:style>
  <w:style w:type="paragraph" w:customStyle="1" w:styleId="8499905746D442C69648AA57B960766E">
    <w:name w:val="8499905746D442C69648AA57B960766E"/>
    <w:rsid w:val="007316FA"/>
    <w:pPr>
      <w:spacing w:after="0" w:line="240" w:lineRule="auto"/>
    </w:pPr>
    <w:rPr>
      <w:rFonts w:eastAsiaTheme="minorHAnsi"/>
      <w:lang w:eastAsia="en-US"/>
    </w:rPr>
  </w:style>
  <w:style w:type="paragraph" w:customStyle="1" w:styleId="FE936C5351644DD0AE6F25BDAFE021E2">
    <w:name w:val="FE936C5351644DD0AE6F25BDAFE021E2"/>
    <w:rsid w:val="007316FA"/>
    <w:pPr>
      <w:spacing w:after="0" w:line="240" w:lineRule="auto"/>
    </w:pPr>
    <w:rPr>
      <w:rFonts w:eastAsiaTheme="minorHAnsi"/>
      <w:lang w:eastAsia="en-US"/>
    </w:rPr>
  </w:style>
  <w:style w:type="paragraph" w:customStyle="1" w:styleId="DFE5B28A6B614C0CB2F4677686ECDAD0">
    <w:name w:val="DFE5B28A6B614C0CB2F4677686ECDAD0"/>
    <w:rsid w:val="007316FA"/>
    <w:pPr>
      <w:spacing w:after="0" w:line="240" w:lineRule="auto"/>
    </w:pPr>
    <w:rPr>
      <w:rFonts w:eastAsiaTheme="minorHAnsi"/>
      <w:lang w:eastAsia="en-US"/>
    </w:rPr>
  </w:style>
  <w:style w:type="paragraph" w:customStyle="1" w:styleId="7D8A48F09A584564B87827B0E29462D6">
    <w:name w:val="7D8A48F09A584564B87827B0E29462D6"/>
    <w:rsid w:val="007316FA"/>
    <w:pPr>
      <w:spacing w:after="0" w:line="240" w:lineRule="auto"/>
    </w:pPr>
    <w:rPr>
      <w:rFonts w:eastAsiaTheme="minorHAnsi"/>
      <w:lang w:eastAsia="en-US"/>
    </w:rPr>
  </w:style>
  <w:style w:type="paragraph" w:customStyle="1" w:styleId="1BC428946034442CB65D0AAE4C64EF79">
    <w:name w:val="1BC428946034442CB65D0AAE4C64EF79"/>
    <w:rsid w:val="007316FA"/>
    <w:pPr>
      <w:spacing w:after="0" w:line="240" w:lineRule="auto"/>
    </w:pPr>
    <w:rPr>
      <w:rFonts w:eastAsiaTheme="minorHAnsi"/>
      <w:lang w:eastAsia="en-US"/>
    </w:rPr>
  </w:style>
  <w:style w:type="paragraph" w:customStyle="1" w:styleId="2D28D05B61254125BBF84AA34B9274A0">
    <w:name w:val="2D28D05B61254125BBF84AA34B9274A0"/>
    <w:rsid w:val="007316FA"/>
    <w:pPr>
      <w:spacing w:after="0" w:line="240" w:lineRule="auto"/>
    </w:pPr>
    <w:rPr>
      <w:rFonts w:eastAsiaTheme="minorHAnsi"/>
      <w:lang w:eastAsia="en-US"/>
    </w:rPr>
  </w:style>
  <w:style w:type="paragraph" w:customStyle="1" w:styleId="8665B5F68542421DB3280CF9BE2D323E">
    <w:name w:val="8665B5F68542421DB3280CF9BE2D323E"/>
    <w:rsid w:val="007316FA"/>
    <w:pPr>
      <w:spacing w:after="0" w:line="240" w:lineRule="auto"/>
    </w:pPr>
    <w:rPr>
      <w:rFonts w:eastAsiaTheme="minorHAnsi"/>
      <w:lang w:eastAsia="en-US"/>
    </w:rPr>
  </w:style>
  <w:style w:type="paragraph" w:customStyle="1" w:styleId="8499905746D442C69648AA57B960766E1">
    <w:name w:val="8499905746D442C69648AA57B960766E1"/>
    <w:rsid w:val="007316FA"/>
    <w:pPr>
      <w:spacing w:after="0" w:line="240" w:lineRule="auto"/>
    </w:pPr>
    <w:rPr>
      <w:rFonts w:eastAsiaTheme="minorHAnsi"/>
      <w:lang w:eastAsia="en-US"/>
    </w:rPr>
  </w:style>
  <w:style w:type="paragraph" w:customStyle="1" w:styleId="FE936C5351644DD0AE6F25BDAFE021E21">
    <w:name w:val="FE936C5351644DD0AE6F25BDAFE021E21"/>
    <w:rsid w:val="007316FA"/>
    <w:pPr>
      <w:spacing w:after="0" w:line="240" w:lineRule="auto"/>
    </w:pPr>
    <w:rPr>
      <w:rFonts w:eastAsiaTheme="minorHAnsi"/>
      <w:lang w:eastAsia="en-US"/>
    </w:rPr>
  </w:style>
  <w:style w:type="paragraph" w:customStyle="1" w:styleId="DFE5B28A6B614C0CB2F4677686ECDAD01">
    <w:name w:val="DFE5B28A6B614C0CB2F4677686ECDAD01"/>
    <w:rsid w:val="007316FA"/>
    <w:pPr>
      <w:spacing w:after="0" w:line="240" w:lineRule="auto"/>
    </w:pPr>
    <w:rPr>
      <w:rFonts w:eastAsiaTheme="minorHAnsi"/>
      <w:lang w:eastAsia="en-US"/>
    </w:rPr>
  </w:style>
  <w:style w:type="paragraph" w:customStyle="1" w:styleId="7D8A48F09A584564B87827B0E29462D61">
    <w:name w:val="7D8A48F09A584564B87827B0E29462D61"/>
    <w:rsid w:val="007316FA"/>
    <w:pPr>
      <w:spacing w:after="0" w:line="240" w:lineRule="auto"/>
    </w:pPr>
    <w:rPr>
      <w:rFonts w:eastAsiaTheme="minorHAnsi"/>
      <w:lang w:eastAsia="en-US"/>
    </w:rPr>
  </w:style>
  <w:style w:type="paragraph" w:customStyle="1" w:styleId="1BC428946034442CB65D0AAE4C64EF791">
    <w:name w:val="1BC428946034442CB65D0AAE4C64EF791"/>
    <w:rsid w:val="007316FA"/>
    <w:pPr>
      <w:spacing w:after="0" w:line="240" w:lineRule="auto"/>
    </w:pPr>
    <w:rPr>
      <w:rFonts w:eastAsiaTheme="minorHAnsi"/>
      <w:lang w:eastAsia="en-US"/>
    </w:rPr>
  </w:style>
  <w:style w:type="paragraph" w:customStyle="1" w:styleId="2D28D05B61254125BBF84AA34B9274A01">
    <w:name w:val="2D28D05B61254125BBF84AA34B9274A01"/>
    <w:rsid w:val="007316FA"/>
    <w:pPr>
      <w:spacing w:after="0" w:line="240" w:lineRule="auto"/>
    </w:pPr>
    <w:rPr>
      <w:rFonts w:eastAsiaTheme="minorHAnsi"/>
      <w:lang w:eastAsia="en-US"/>
    </w:rPr>
  </w:style>
  <w:style w:type="paragraph" w:customStyle="1" w:styleId="8665B5F68542421DB3280CF9BE2D323E1">
    <w:name w:val="8665B5F68542421DB3280CF9BE2D323E1"/>
    <w:rsid w:val="007316FA"/>
    <w:pPr>
      <w:spacing w:after="0" w:line="240" w:lineRule="auto"/>
    </w:pPr>
    <w:rPr>
      <w:rFonts w:eastAsiaTheme="minorHAnsi"/>
      <w:lang w:eastAsia="en-US"/>
    </w:rPr>
  </w:style>
  <w:style w:type="paragraph" w:customStyle="1" w:styleId="8499905746D442C69648AA57B960766E2">
    <w:name w:val="8499905746D442C69648AA57B960766E2"/>
    <w:rsid w:val="007316FA"/>
    <w:pPr>
      <w:spacing w:after="0" w:line="240" w:lineRule="auto"/>
    </w:pPr>
    <w:rPr>
      <w:rFonts w:eastAsiaTheme="minorHAnsi"/>
      <w:lang w:eastAsia="en-US"/>
    </w:rPr>
  </w:style>
  <w:style w:type="paragraph" w:customStyle="1" w:styleId="FE936C5351644DD0AE6F25BDAFE021E22">
    <w:name w:val="FE936C5351644DD0AE6F25BDAFE021E22"/>
    <w:rsid w:val="007316FA"/>
    <w:pPr>
      <w:spacing w:after="0" w:line="240" w:lineRule="auto"/>
    </w:pPr>
    <w:rPr>
      <w:rFonts w:eastAsiaTheme="minorHAnsi"/>
      <w:lang w:eastAsia="en-US"/>
    </w:rPr>
  </w:style>
  <w:style w:type="paragraph" w:customStyle="1" w:styleId="DFE5B28A6B614C0CB2F4677686ECDAD02">
    <w:name w:val="DFE5B28A6B614C0CB2F4677686ECDAD02"/>
    <w:rsid w:val="007316FA"/>
    <w:pPr>
      <w:spacing w:after="0" w:line="240" w:lineRule="auto"/>
    </w:pPr>
    <w:rPr>
      <w:rFonts w:eastAsiaTheme="minorHAnsi"/>
      <w:lang w:eastAsia="en-US"/>
    </w:rPr>
  </w:style>
  <w:style w:type="paragraph" w:customStyle="1" w:styleId="7D8A48F09A584564B87827B0E29462D62">
    <w:name w:val="7D8A48F09A584564B87827B0E29462D62"/>
    <w:rsid w:val="007316FA"/>
    <w:pPr>
      <w:spacing w:after="0" w:line="240" w:lineRule="auto"/>
    </w:pPr>
    <w:rPr>
      <w:rFonts w:eastAsiaTheme="minorHAnsi"/>
      <w:lang w:eastAsia="en-US"/>
    </w:rPr>
  </w:style>
  <w:style w:type="paragraph" w:customStyle="1" w:styleId="1BC428946034442CB65D0AAE4C64EF792">
    <w:name w:val="1BC428946034442CB65D0AAE4C64EF792"/>
    <w:rsid w:val="007316FA"/>
    <w:pPr>
      <w:spacing w:after="0" w:line="240" w:lineRule="auto"/>
    </w:pPr>
    <w:rPr>
      <w:rFonts w:eastAsiaTheme="minorHAnsi"/>
      <w:lang w:eastAsia="en-US"/>
    </w:rPr>
  </w:style>
  <w:style w:type="paragraph" w:customStyle="1" w:styleId="2D28D05B61254125BBF84AA34B9274A02">
    <w:name w:val="2D28D05B61254125BBF84AA34B9274A02"/>
    <w:rsid w:val="007316FA"/>
    <w:pPr>
      <w:spacing w:after="0" w:line="240" w:lineRule="auto"/>
    </w:pPr>
    <w:rPr>
      <w:rFonts w:eastAsiaTheme="minorHAnsi"/>
      <w:lang w:eastAsia="en-US"/>
    </w:rPr>
  </w:style>
  <w:style w:type="paragraph" w:customStyle="1" w:styleId="8665B5F68542421DB3280CF9BE2D323E2">
    <w:name w:val="8665B5F68542421DB3280CF9BE2D323E2"/>
    <w:rsid w:val="007316FA"/>
    <w:pPr>
      <w:spacing w:after="0" w:line="240" w:lineRule="auto"/>
    </w:pPr>
    <w:rPr>
      <w:rFonts w:eastAsiaTheme="minorHAnsi"/>
      <w:lang w:eastAsia="en-US"/>
    </w:rPr>
  </w:style>
  <w:style w:type="paragraph" w:customStyle="1" w:styleId="4E74CF9CF0A8464094BE2315F2A8EB75">
    <w:name w:val="4E74CF9CF0A8464094BE2315F2A8EB75"/>
    <w:rsid w:val="007316FA"/>
    <w:pPr>
      <w:spacing w:after="0" w:line="240" w:lineRule="auto"/>
    </w:pPr>
    <w:rPr>
      <w:rFonts w:eastAsiaTheme="minorHAnsi"/>
      <w:lang w:eastAsia="en-US"/>
    </w:rPr>
  </w:style>
  <w:style w:type="paragraph" w:customStyle="1" w:styleId="FE936C5351644DD0AE6F25BDAFE021E23">
    <w:name w:val="FE936C5351644DD0AE6F25BDAFE021E23"/>
    <w:rsid w:val="007316FA"/>
    <w:pPr>
      <w:spacing w:after="0" w:line="240" w:lineRule="auto"/>
    </w:pPr>
    <w:rPr>
      <w:rFonts w:eastAsiaTheme="minorHAnsi"/>
      <w:lang w:eastAsia="en-US"/>
    </w:rPr>
  </w:style>
  <w:style w:type="paragraph" w:customStyle="1" w:styleId="DFE5B28A6B614C0CB2F4677686ECDAD03">
    <w:name w:val="DFE5B28A6B614C0CB2F4677686ECDAD03"/>
    <w:rsid w:val="007316FA"/>
    <w:pPr>
      <w:spacing w:after="0" w:line="240" w:lineRule="auto"/>
    </w:pPr>
    <w:rPr>
      <w:rFonts w:eastAsiaTheme="minorHAnsi"/>
      <w:lang w:eastAsia="en-US"/>
    </w:rPr>
  </w:style>
  <w:style w:type="paragraph" w:customStyle="1" w:styleId="7D8A48F09A584564B87827B0E29462D63">
    <w:name w:val="7D8A48F09A584564B87827B0E29462D63"/>
    <w:rsid w:val="007316FA"/>
    <w:pPr>
      <w:spacing w:after="0" w:line="240" w:lineRule="auto"/>
    </w:pPr>
    <w:rPr>
      <w:rFonts w:eastAsiaTheme="minorHAnsi"/>
      <w:lang w:eastAsia="en-US"/>
    </w:rPr>
  </w:style>
  <w:style w:type="paragraph" w:customStyle="1" w:styleId="1BC428946034442CB65D0AAE4C64EF793">
    <w:name w:val="1BC428946034442CB65D0AAE4C64EF793"/>
    <w:rsid w:val="007316FA"/>
    <w:pPr>
      <w:spacing w:after="0" w:line="240" w:lineRule="auto"/>
    </w:pPr>
    <w:rPr>
      <w:rFonts w:eastAsiaTheme="minorHAnsi"/>
      <w:lang w:eastAsia="en-US"/>
    </w:rPr>
  </w:style>
  <w:style w:type="paragraph" w:customStyle="1" w:styleId="2D28D05B61254125BBF84AA34B9274A03">
    <w:name w:val="2D28D05B61254125BBF84AA34B9274A03"/>
    <w:rsid w:val="007316FA"/>
    <w:pPr>
      <w:spacing w:after="0" w:line="240" w:lineRule="auto"/>
    </w:pPr>
    <w:rPr>
      <w:rFonts w:eastAsiaTheme="minorHAnsi"/>
      <w:lang w:eastAsia="en-US"/>
    </w:rPr>
  </w:style>
  <w:style w:type="paragraph" w:customStyle="1" w:styleId="8665B5F68542421DB3280CF9BE2D323E3">
    <w:name w:val="8665B5F68542421DB3280CF9BE2D323E3"/>
    <w:rsid w:val="007316FA"/>
    <w:pPr>
      <w:spacing w:after="0" w:line="240" w:lineRule="auto"/>
    </w:pPr>
    <w:rPr>
      <w:rFonts w:eastAsiaTheme="minorHAnsi"/>
      <w:lang w:eastAsia="en-US"/>
    </w:rPr>
  </w:style>
  <w:style w:type="paragraph" w:customStyle="1" w:styleId="811ADC49735A40FBBAC6AEE9AA3E93CB">
    <w:name w:val="811ADC49735A40FBBAC6AEE9AA3E93CB"/>
    <w:rsid w:val="007316FA"/>
  </w:style>
  <w:style w:type="paragraph" w:customStyle="1" w:styleId="1E7A86EA012241D2BAB53E0C1B6132CB">
    <w:name w:val="1E7A86EA012241D2BAB53E0C1B6132CB"/>
    <w:rsid w:val="007316FA"/>
  </w:style>
  <w:style w:type="paragraph" w:customStyle="1" w:styleId="C170AA3DFC934DC98B30F40D104508BF">
    <w:name w:val="C170AA3DFC934DC98B30F40D104508BF"/>
    <w:rsid w:val="007316FA"/>
  </w:style>
  <w:style w:type="paragraph" w:customStyle="1" w:styleId="CBEA739A092D4CAC8831F82F3B88AF90">
    <w:name w:val="CBEA739A092D4CAC8831F82F3B88AF90"/>
    <w:rsid w:val="007316FA"/>
  </w:style>
  <w:style w:type="paragraph" w:customStyle="1" w:styleId="E2B2098FB6554F8F8AADE572242BCAD7">
    <w:name w:val="E2B2098FB6554F8F8AADE572242BCAD7"/>
    <w:rsid w:val="007316FA"/>
  </w:style>
  <w:style w:type="paragraph" w:customStyle="1" w:styleId="D4E2A5A15DB5487BBA57F0C31A90C402">
    <w:name w:val="D4E2A5A15DB5487BBA57F0C31A90C402"/>
    <w:rsid w:val="007316FA"/>
  </w:style>
  <w:style w:type="paragraph" w:customStyle="1" w:styleId="6E3EF5040EB34C5482528BB55060EEC7">
    <w:name w:val="6E3EF5040EB34C5482528BB55060EEC7"/>
    <w:rsid w:val="007316FA"/>
  </w:style>
  <w:style w:type="paragraph" w:customStyle="1" w:styleId="3ECAC0630E3F44879DA1C96B1ABD2101">
    <w:name w:val="3ECAC0630E3F44879DA1C96B1ABD2101"/>
    <w:rsid w:val="007316FA"/>
  </w:style>
  <w:style w:type="paragraph" w:customStyle="1" w:styleId="883B36B1C46640BCB33C643615006675">
    <w:name w:val="883B36B1C46640BCB33C643615006675"/>
    <w:rsid w:val="007316FA"/>
  </w:style>
  <w:style w:type="paragraph" w:customStyle="1" w:styleId="A54613FA33B04F53BCD05F5F522DF607">
    <w:name w:val="A54613FA33B04F53BCD05F5F522DF607"/>
    <w:rsid w:val="007316FA"/>
  </w:style>
  <w:style w:type="paragraph" w:customStyle="1" w:styleId="15620A26F34C4245BEAED305DA7500E5">
    <w:name w:val="15620A26F34C4245BEAED305DA7500E5"/>
    <w:rsid w:val="007316FA"/>
  </w:style>
  <w:style w:type="paragraph" w:customStyle="1" w:styleId="FF370E51B09B4C6DABD3105860AC7CB3">
    <w:name w:val="FF370E51B09B4C6DABD3105860AC7CB3"/>
    <w:rsid w:val="007316FA"/>
  </w:style>
  <w:style w:type="paragraph" w:customStyle="1" w:styleId="38690134763743728857075DEEA84CE1">
    <w:name w:val="38690134763743728857075DEEA84CE1"/>
    <w:rsid w:val="007316FA"/>
  </w:style>
  <w:style w:type="paragraph" w:customStyle="1" w:styleId="731CEB72A59E4605ACA8FF223681DEF2">
    <w:name w:val="731CEB72A59E4605ACA8FF223681DEF2"/>
    <w:rsid w:val="007316FA"/>
  </w:style>
  <w:style w:type="paragraph" w:customStyle="1" w:styleId="B10B8B470AFB4CD8AAE30ACC51FA38E7">
    <w:name w:val="B10B8B470AFB4CD8AAE30ACC51FA38E7"/>
    <w:rsid w:val="007316FA"/>
  </w:style>
  <w:style w:type="paragraph" w:customStyle="1" w:styleId="7B4EFA2BECD243AF95EB788DF15206C7">
    <w:name w:val="7B4EFA2BECD243AF95EB788DF15206C7"/>
    <w:rsid w:val="007316FA"/>
  </w:style>
  <w:style w:type="paragraph" w:customStyle="1" w:styleId="E2BE476BAC1B4320B87EF684FB82EE5D">
    <w:name w:val="E2BE476BAC1B4320B87EF684FB82EE5D"/>
    <w:rsid w:val="007316FA"/>
  </w:style>
  <w:style w:type="paragraph" w:customStyle="1" w:styleId="4058A9778AA3420CA775694322C0833A">
    <w:name w:val="4058A9778AA3420CA775694322C0833A"/>
    <w:rsid w:val="007316FA"/>
  </w:style>
  <w:style w:type="paragraph" w:customStyle="1" w:styleId="58B46F3396CF4B89B2E8855564162704">
    <w:name w:val="58B46F3396CF4B89B2E8855564162704"/>
    <w:rsid w:val="007316FA"/>
  </w:style>
  <w:style w:type="paragraph" w:customStyle="1" w:styleId="317CB493FA354E32B7409E908C587996">
    <w:name w:val="317CB493FA354E32B7409E908C587996"/>
    <w:rsid w:val="007316FA"/>
  </w:style>
  <w:style w:type="paragraph" w:customStyle="1" w:styleId="D0140A865BFD4ABB9CEB7195A0E91E61">
    <w:name w:val="D0140A865BFD4ABB9CEB7195A0E91E61"/>
    <w:rsid w:val="00731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24CA03A1</Template>
  <TotalTime>0</TotalTime>
  <Pages>7</Pages>
  <Words>1847</Words>
  <Characters>11637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Fistrave</dc:creator>
  <cp:keywords/>
  <dc:description/>
  <cp:lastModifiedBy>knapp</cp:lastModifiedBy>
  <cp:revision>4</cp:revision>
  <dcterms:created xsi:type="dcterms:W3CDTF">2019-03-20T13:03:00Z</dcterms:created>
  <dcterms:modified xsi:type="dcterms:W3CDTF">2019-03-20T13:21:00Z</dcterms:modified>
</cp:coreProperties>
</file>